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0B" w:rsidRPr="008C6282" w:rsidRDefault="008D2444" w:rsidP="00DE2E33">
      <w:pPr>
        <w:spacing w:after="0"/>
        <w:jc w:val="right"/>
        <w:rPr>
          <w:rFonts w:cs="Microsoft Sans Serif"/>
          <w:b/>
          <w:color w:val="365F91" w:themeColor="accent1" w:themeShade="BF"/>
          <w:sz w:val="20"/>
          <w:szCs w:val="20"/>
        </w:rPr>
      </w:pPr>
      <w:r w:rsidRPr="008C6282">
        <w:rPr>
          <w:rFonts w:cs="Microsoft Sans Serif"/>
          <w:b/>
          <w:color w:val="365F91" w:themeColor="accent1" w:themeShade="BF"/>
          <w:sz w:val="20"/>
          <w:szCs w:val="20"/>
        </w:rPr>
        <w:t>Programme 20</w:t>
      </w:r>
      <w:r w:rsidR="00776CB6">
        <w:rPr>
          <w:rFonts w:cs="Microsoft Sans Serif"/>
          <w:b/>
          <w:color w:val="365F91" w:themeColor="accent1" w:themeShade="BF"/>
          <w:sz w:val="20"/>
          <w:szCs w:val="20"/>
        </w:rPr>
        <w:t>2</w:t>
      </w:r>
      <w:r w:rsidR="00AD3FB4">
        <w:rPr>
          <w:rFonts w:cs="Microsoft Sans Serif"/>
          <w:b/>
          <w:color w:val="365F91" w:themeColor="accent1" w:themeShade="BF"/>
          <w:sz w:val="20"/>
          <w:szCs w:val="20"/>
        </w:rPr>
        <w:t>1</w:t>
      </w:r>
      <w:r w:rsidRPr="008C6282">
        <w:rPr>
          <w:rFonts w:cs="Microsoft Sans Serif"/>
          <w:b/>
          <w:color w:val="365F91" w:themeColor="accent1" w:themeShade="BF"/>
          <w:sz w:val="20"/>
          <w:szCs w:val="20"/>
        </w:rPr>
        <w:t>-20</w:t>
      </w:r>
      <w:r w:rsidR="00190646">
        <w:rPr>
          <w:rFonts w:cs="Microsoft Sans Serif"/>
          <w:b/>
          <w:color w:val="365F91" w:themeColor="accent1" w:themeShade="BF"/>
          <w:sz w:val="20"/>
          <w:szCs w:val="20"/>
        </w:rPr>
        <w:t>2</w:t>
      </w:r>
      <w:r w:rsidR="00AD3FB4">
        <w:rPr>
          <w:rFonts w:cs="Microsoft Sans Serif"/>
          <w:b/>
          <w:color w:val="365F91" w:themeColor="accent1" w:themeShade="BF"/>
          <w:sz w:val="20"/>
          <w:szCs w:val="20"/>
        </w:rPr>
        <w:t>2</w:t>
      </w:r>
    </w:p>
    <w:p w:rsidR="00DE2E33" w:rsidRPr="008C6282" w:rsidRDefault="001E42AF" w:rsidP="00DE2E33">
      <w:pPr>
        <w:spacing w:after="0"/>
        <w:jc w:val="right"/>
        <w:rPr>
          <w:rFonts w:cs="Microsoft Sans Serif"/>
          <w:b/>
          <w:color w:val="365F91" w:themeColor="accent1" w:themeShade="BF"/>
          <w:sz w:val="20"/>
          <w:szCs w:val="20"/>
        </w:rPr>
      </w:pPr>
      <w:r w:rsidRPr="008C6282">
        <w:rPr>
          <w:rFonts w:cs="Microsoft Sans Serif"/>
          <w:b/>
          <w:color w:val="365F91" w:themeColor="accent1" w:themeShade="BF"/>
          <w:sz w:val="20"/>
          <w:szCs w:val="20"/>
        </w:rPr>
        <w:t>Formulaire</w:t>
      </w:r>
    </w:p>
    <w:p w:rsidR="001E42AF" w:rsidRPr="008C6282" w:rsidRDefault="001E42AF" w:rsidP="001E42AF">
      <w:pPr>
        <w:spacing w:after="0"/>
        <w:jc w:val="center"/>
        <w:rPr>
          <w:rFonts w:cs="Microsoft Sans Serif"/>
          <w:b/>
          <w:color w:val="365F91" w:themeColor="accent1" w:themeShade="BF"/>
          <w:sz w:val="36"/>
          <w:szCs w:val="36"/>
        </w:rPr>
      </w:pPr>
      <w:proofErr w:type="spellStart"/>
      <w:r w:rsidRPr="008C6282">
        <w:rPr>
          <w:rFonts w:cs="Microsoft Sans Serif"/>
          <w:b/>
          <w:color w:val="365F91" w:themeColor="accent1" w:themeShade="BF"/>
          <w:sz w:val="36"/>
          <w:szCs w:val="36"/>
        </w:rPr>
        <w:t>PSCdRV</w:t>
      </w:r>
      <w:proofErr w:type="spellEnd"/>
      <w:r w:rsidRPr="008C6282">
        <w:rPr>
          <w:rFonts w:cs="Microsoft Sans Serif"/>
          <w:b/>
          <w:color w:val="365F91" w:themeColor="accent1" w:themeShade="BF"/>
          <w:sz w:val="36"/>
          <w:szCs w:val="36"/>
        </w:rPr>
        <w:t xml:space="preserve"> - Projet structurant</w:t>
      </w:r>
      <w:r w:rsidR="00CC41DA" w:rsidRPr="008C6282">
        <w:rPr>
          <w:rFonts w:cs="Microsoft Sans Serif"/>
          <w:b/>
          <w:color w:val="365F91" w:themeColor="accent1" w:themeShade="BF"/>
          <w:sz w:val="36"/>
          <w:szCs w:val="36"/>
        </w:rPr>
        <w:t>*</w:t>
      </w:r>
    </w:p>
    <w:tbl>
      <w:tblPr>
        <w:tblW w:w="10392" w:type="dxa"/>
        <w:jc w:val="center"/>
        <w:tblLook w:val="01E0" w:firstRow="1" w:lastRow="1" w:firstColumn="1" w:lastColumn="1" w:noHBand="0" w:noVBand="0"/>
      </w:tblPr>
      <w:tblGrid>
        <w:gridCol w:w="786"/>
        <w:gridCol w:w="4410"/>
        <w:gridCol w:w="5196"/>
      </w:tblGrid>
      <w:tr w:rsidR="008C6282" w:rsidRPr="006A2D36" w:rsidTr="006A2D36">
        <w:trPr>
          <w:trHeight w:val="383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1E42AF" w:rsidRPr="006A2D36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>TITRE DU PROJET SRUCTURANT</w:t>
            </w:r>
          </w:p>
        </w:tc>
      </w:tr>
      <w:tr w:rsidR="001E42AF" w:rsidRPr="008F6C40" w:rsidTr="00C17080">
        <w:trPr>
          <w:trHeight w:val="862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</w:tc>
      </w:tr>
      <w:tr w:rsidR="008C6282" w:rsidRPr="006A2D36" w:rsidTr="006A2D36">
        <w:trPr>
          <w:trHeight w:val="286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5C3CA5" w:rsidRPr="006A2D36" w:rsidRDefault="001E42AF" w:rsidP="006A2D36">
            <w:pPr>
              <w:spacing w:before="240" w:after="0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966885" w:rsidRPr="006A2D36">
              <w:rPr>
                <w:b/>
                <w:color w:val="FFFFFF" w:themeColor="background1"/>
                <w:sz w:val="24"/>
                <w:szCs w:val="24"/>
              </w:rPr>
              <w:t>DENTIFICATION DES GROUPES OU DES CHERCHEURS À QUI SERVIRA CE PROJET STRUCTURANT</w:t>
            </w:r>
          </w:p>
          <w:p w:rsidR="005C3CA5" w:rsidRPr="00E449C9" w:rsidRDefault="005C3CA5" w:rsidP="00E449C9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E449C9">
              <w:rPr>
                <w:b/>
                <w:color w:val="FF0000"/>
                <w:sz w:val="20"/>
                <w:szCs w:val="20"/>
              </w:rPr>
              <w:t>(Veuillez indiquer le code relié au titre approprié pour chacun des noms identifiés)</w:t>
            </w:r>
          </w:p>
          <w:p w:rsidR="00A21E5C" w:rsidRPr="006A2D36" w:rsidRDefault="005C3CA5" w:rsidP="00E449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 xml:space="preserve">(1) </w:t>
            </w:r>
            <w:r w:rsidR="00A21E5C" w:rsidRPr="006A2D36">
              <w:rPr>
                <w:b/>
                <w:color w:val="FFFFFF" w:themeColor="background1"/>
                <w:sz w:val="24"/>
                <w:szCs w:val="24"/>
              </w:rPr>
              <w:t>CHERCHEUR PRINCIPAL</w:t>
            </w:r>
            <w:r w:rsidR="00CC2920" w:rsidRPr="006A2D36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E449C9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>ou</w:t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ab/>
            </w:r>
            <w:r w:rsidRPr="006A2D36">
              <w:rPr>
                <w:b/>
                <w:color w:val="FFFFFF" w:themeColor="background1"/>
                <w:sz w:val="24"/>
                <w:szCs w:val="24"/>
              </w:rPr>
              <w:t>(2) C</w:t>
            </w:r>
            <w:r w:rsidR="00A21E5C" w:rsidRPr="006A2D36">
              <w:rPr>
                <w:b/>
                <w:color w:val="FFFFFF" w:themeColor="background1"/>
                <w:sz w:val="24"/>
                <w:szCs w:val="24"/>
              </w:rPr>
              <w:t>O-CHERCHEUR</w:t>
            </w:r>
            <w:r w:rsidR="00E449C9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CC2920" w:rsidRPr="006A2D36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>ou</w:t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ab/>
            </w:r>
            <w:r w:rsidRPr="006A2D36">
              <w:rPr>
                <w:b/>
                <w:color w:val="FFFFFF" w:themeColor="background1"/>
                <w:sz w:val="24"/>
                <w:szCs w:val="24"/>
              </w:rPr>
              <w:t xml:space="preserve">(3) </w:t>
            </w:r>
            <w:r w:rsidR="00A21E5C" w:rsidRPr="006A2D36">
              <w:rPr>
                <w:b/>
                <w:color w:val="FFFFFF" w:themeColor="background1"/>
                <w:sz w:val="24"/>
                <w:szCs w:val="24"/>
              </w:rPr>
              <w:t>COLLABORATEUR</w:t>
            </w:r>
          </w:p>
        </w:tc>
      </w:tr>
      <w:tr w:rsidR="008C6282" w:rsidRPr="008C6282" w:rsidTr="008C6282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5D7A7C" w:rsidRPr="008C6282" w:rsidRDefault="005D7A7C" w:rsidP="005D7A7C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 w:rsidRPr="008C6282"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CODE</w:t>
            </w: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5D7A7C" w:rsidRPr="008C6282" w:rsidRDefault="008C6282" w:rsidP="005D7A7C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NOM</w:t>
            </w: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5D7A7C" w:rsidRPr="008C6282" w:rsidRDefault="008C6282" w:rsidP="005D7A7C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SIGNATURE</w:t>
            </w: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8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8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8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C6282" w:rsidRPr="006A2D36" w:rsidTr="008C6282">
        <w:trPr>
          <w:trHeight w:val="286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1E42AF" w:rsidRPr="008C6282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t>DES</w:t>
            </w:r>
            <w:r w:rsidR="00966885" w:rsidRPr="008C6282">
              <w:rPr>
                <w:b/>
                <w:color w:val="FFFFFF" w:themeColor="background1"/>
                <w:sz w:val="24"/>
                <w:szCs w:val="24"/>
              </w:rPr>
              <w:t>CRIPTION DU PROJET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 xml:space="preserve"> (maximum 2 pages)</w:t>
            </w:r>
          </w:p>
        </w:tc>
      </w:tr>
      <w:tr w:rsidR="001E42AF" w:rsidRPr="008F6C40" w:rsidTr="003E7850">
        <w:trPr>
          <w:trHeight w:val="355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A2D36" w:rsidRPr="00073DA4" w:rsidRDefault="006A2D36" w:rsidP="00E449C9">
            <w:pPr>
              <w:pStyle w:val="body"/>
              <w:shd w:val="clear" w:color="auto" w:fill="FFFFFF" w:themeFill="background1"/>
              <w:spacing w:before="0"/>
              <w:rPr>
                <w:rFonts w:ascii="Franklin Gothic Book" w:hAnsi="Franklin Gothic Book"/>
                <w:b/>
                <w:color w:val="FFFFFF" w:themeColor="background1"/>
                <w:sz w:val="10"/>
                <w:szCs w:val="10"/>
                <w:shd w:val="clear" w:color="auto" w:fill="95B3D7" w:themeFill="accent1" w:themeFillTint="99"/>
                <w:lang w:val="fr-CA"/>
              </w:rPr>
            </w:pPr>
          </w:p>
          <w:p w:rsidR="001E42AF" w:rsidRPr="006A2D36" w:rsidRDefault="001E42AF" w:rsidP="00073DA4">
            <w:pPr>
              <w:pStyle w:val="body"/>
              <w:shd w:val="clear" w:color="auto" w:fill="95B3D7" w:themeFill="accent1" w:themeFillTint="99"/>
              <w:spacing w:before="0"/>
              <w:rPr>
                <w:rFonts w:ascii="Franklin Gothic Book" w:hAnsi="Franklin Gothic Book"/>
                <w:b/>
                <w:color w:val="FFFFFF" w:themeColor="background1"/>
                <w:sz w:val="20"/>
                <w:lang w:val="fr-CA"/>
              </w:rPr>
            </w:pPr>
            <w:r w:rsidRPr="00E449C9">
              <w:rPr>
                <w:rFonts w:ascii="Franklin Gothic Book" w:hAnsi="Franklin Gothic Book"/>
                <w:b/>
                <w:color w:val="FFFFFF" w:themeColor="background1"/>
                <w:sz w:val="20"/>
                <w:shd w:val="clear" w:color="auto" w:fill="95B3D7" w:themeFill="accent1" w:themeFillTint="99"/>
                <w:lang w:val="fr-CA"/>
              </w:rPr>
              <w:t>Décrivez le projet en portant particulièrement attention aux aspects suivants </w:t>
            </w:r>
            <w:r w:rsidRPr="00E449C9">
              <w:rPr>
                <w:rFonts w:ascii="Franklin Gothic Book" w:hAnsi="Franklin Gothic Book"/>
                <w:b/>
                <w:color w:val="FFFFFF" w:themeColor="background1"/>
                <w:sz w:val="20"/>
                <w:lang w:val="fr-CA"/>
              </w:rPr>
              <w:t>:</w:t>
            </w:r>
          </w:p>
          <w:p w:rsidR="001E42AF" w:rsidRPr="006A2D36" w:rsidRDefault="001E42AF" w:rsidP="003E7850">
            <w:pPr>
              <w:pStyle w:val="body"/>
              <w:numPr>
                <w:ilvl w:val="0"/>
                <w:numId w:val="26"/>
              </w:numPr>
              <w:spacing w:before="0"/>
              <w:ind w:left="273" w:hanging="273"/>
              <w:rPr>
                <w:rFonts w:ascii="Franklin Gothic Book" w:hAnsi="Franklin Gothic Book"/>
                <w:color w:val="365F91" w:themeColor="accent1" w:themeShade="BF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 xml:space="preserve">En quoi ce projet est-il une initiative </w:t>
            </w:r>
            <w:r w:rsidRPr="006A2D36">
              <w:rPr>
                <w:rFonts w:ascii="Franklin Gothic Book" w:hAnsi="Franklin Gothic Book"/>
                <w:color w:val="365F91" w:themeColor="accent1" w:themeShade="BF"/>
                <w:u w:val="single"/>
                <w:lang w:val="fr-CA"/>
              </w:rPr>
              <w:t>innovante</w:t>
            </w: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 xml:space="preserve"> pour le centre ?</w:t>
            </w:r>
          </w:p>
          <w:p w:rsidR="001E42AF" w:rsidRPr="006A2D36" w:rsidRDefault="001E42AF" w:rsidP="003E7850">
            <w:pPr>
              <w:pStyle w:val="body"/>
              <w:numPr>
                <w:ilvl w:val="0"/>
                <w:numId w:val="26"/>
              </w:numPr>
              <w:spacing w:before="0"/>
              <w:ind w:left="273" w:hanging="273"/>
              <w:rPr>
                <w:rFonts w:ascii="Franklin Gothic Book" w:hAnsi="Franklin Gothic Book"/>
                <w:color w:val="365F91" w:themeColor="accent1" w:themeShade="BF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 xml:space="preserve">En quoi ce projet est-il une initiative </w:t>
            </w:r>
            <w:r w:rsidRPr="006A2D36">
              <w:rPr>
                <w:rFonts w:ascii="Franklin Gothic Book" w:hAnsi="Franklin Gothic Book"/>
                <w:color w:val="365F91" w:themeColor="accent1" w:themeShade="BF"/>
                <w:u w:val="single"/>
                <w:lang w:val="fr-CA"/>
              </w:rPr>
              <w:t>structurante</w:t>
            </w: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 xml:space="preserve"> pour le centre ?</w:t>
            </w:r>
          </w:p>
          <w:p w:rsidR="006A2D36" w:rsidRPr="00073DA4" w:rsidRDefault="001E42AF" w:rsidP="006A2D36">
            <w:pPr>
              <w:pStyle w:val="body"/>
              <w:numPr>
                <w:ilvl w:val="0"/>
                <w:numId w:val="26"/>
              </w:numPr>
              <w:spacing w:before="0"/>
              <w:ind w:left="273" w:hanging="273"/>
              <w:rPr>
                <w:rFonts w:ascii="Franklin Gothic Book" w:hAnsi="Franklin Gothic Book"/>
                <w:color w:val="365F91" w:themeColor="accent1" w:themeShade="BF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 xml:space="preserve">Décrire sommairement le projet structurant </w:t>
            </w:r>
          </w:p>
          <w:p w:rsidR="001E42AF" w:rsidRPr="00E449C9" w:rsidRDefault="001E42AF" w:rsidP="00E449C9">
            <w:pPr>
              <w:pStyle w:val="body"/>
              <w:shd w:val="clear" w:color="auto" w:fill="95B3D7" w:themeFill="accent1" w:themeFillTint="99"/>
              <w:spacing w:before="120"/>
              <w:rPr>
                <w:rFonts w:ascii="Franklin Gothic Book" w:hAnsi="Franklin Gothic Book"/>
                <w:b/>
                <w:color w:val="FFFFFF" w:themeColor="background1"/>
                <w:sz w:val="20"/>
                <w:shd w:val="clear" w:color="auto" w:fill="95B3D7" w:themeFill="accent1" w:themeFillTint="99"/>
                <w:lang w:val="fr-CA"/>
              </w:rPr>
            </w:pPr>
            <w:r w:rsidRPr="00E449C9">
              <w:rPr>
                <w:rFonts w:ascii="Franklin Gothic Book" w:hAnsi="Franklin Gothic Book"/>
                <w:b/>
                <w:color w:val="FFFFFF" w:themeColor="background1"/>
                <w:sz w:val="20"/>
                <w:shd w:val="clear" w:color="auto" w:fill="95B3D7" w:themeFill="accent1" w:themeFillTint="99"/>
                <w:lang w:val="fr-CA"/>
              </w:rPr>
              <w:t>Identifiez les ressources requises pour son opérationnalisation :</w:t>
            </w:r>
          </w:p>
          <w:p w:rsidR="001E42AF" w:rsidRPr="006A2D36" w:rsidRDefault="001E42AF" w:rsidP="003E7850">
            <w:pPr>
              <w:pStyle w:val="body"/>
              <w:numPr>
                <w:ilvl w:val="0"/>
                <w:numId w:val="27"/>
              </w:numPr>
              <w:spacing w:before="0"/>
              <w:ind w:left="305" w:hanging="305"/>
              <w:rPr>
                <w:rFonts w:ascii="Franklin Gothic Book" w:hAnsi="Franklin Gothic Book"/>
                <w:color w:val="365F91" w:themeColor="accent1" w:themeShade="BF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>Espace physique</w:t>
            </w:r>
          </w:p>
          <w:p w:rsidR="001E42AF" w:rsidRPr="006A2D36" w:rsidRDefault="001E42AF" w:rsidP="003E7850">
            <w:pPr>
              <w:pStyle w:val="body"/>
              <w:numPr>
                <w:ilvl w:val="0"/>
                <w:numId w:val="27"/>
              </w:numPr>
              <w:spacing w:before="0"/>
              <w:ind w:left="305" w:hanging="305"/>
              <w:rPr>
                <w:rFonts w:ascii="Franklin Gothic Book" w:hAnsi="Franklin Gothic Book"/>
                <w:color w:val="365F91" w:themeColor="accent1" w:themeShade="BF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>Ressources humaines déjà en place et qui seront utilisées </w:t>
            </w:r>
          </w:p>
          <w:p w:rsidR="001E42AF" w:rsidRPr="006A2D36" w:rsidRDefault="001E42AF" w:rsidP="003E7850">
            <w:pPr>
              <w:pStyle w:val="body"/>
              <w:numPr>
                <w:ilvl w:val="0"/>
                <w:numId w:val="27"/>
              </w:numPr>
              <w:spacing w:before="0"/>
              <w:ind w:left="305" w:hanging="305"/>
              <w:rPr>
                <w:rFonts w:ascii="Franklin Gothic Book" w:hAnsi="Franklin Gothic Book"/>
                <w:color w:val="365F91" w:themeColor="accent1" w:themeShade="BF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>Ressources  humaines à ajouter </w:t>
            </w:r>
          </w:p>
          <w:p w:rsidR="00EC7E19" w:rsidRPr="008F6C40" w:rsidRDefault="001E42AF" w:rsidP="003E7850">
            <w:pPr>
              <w:pStyle w:val="body"/>
              <w:numPr>
                <w:ilvl w:val="0"/>
                <w:numId w:val="27"/>
              </w:numPr>
              <w:spacing w:before="0"/>
              <w:ind w:left="305" w:hanging="305"/>
              <w:rPr>
                <w:rFonts w:ascii="Franklin Gothic Book" w:hAnsi="Franklin Gothic Book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>Frais annuels d’opération pour la 2</w:t>
            </w:r>
            <w:r w:rsidRPr="006A2D36">
              <w:rPr>
                <w:rFonts w:ascii="Franklin Gothic Book" w:hAnsi="Franklin Gothic Book"/>
                <w:color w:val="365F91" w:themeColor="accent1" w:themeShade="BF"/>
                <w:vertAlign w:val="superscript"/>
                <w:lang w:val="fr-CA"/>
              </w:rPr>
              <w:t>e</w:t>
            </w: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 xml:space="preserve"> année </w:t>
            </w:r>
          </w:p>
        </w:tc>
      </w:tr>
    </w:tbl>
    <w:p w:rsidR="001E42AF" w:rsidRPr="008F6C40" w:rsidRDefault="001E42AF" w:rsidP="00BB16F9">
      <w:pPr>
        <w:pStyle w:val="Paragraphedeliste"/>
        <w:spacing w:before="120"/>
        <w:rPr>
          <w:b/>
          <w:sz w:val="22"/>
        </w:rPr>
      </w:pPr>
      <w:r w:rsidRPr="00E449C9">
        <w:rPr>
          <w:b/>
          <w:color w:val="365F91" w:themeColor="accent1" w:themeShade="BF"/>
          <w:sz w:val="22"/>
        </w:rPr>
        <w:t>*Exclut toute subvention pour réaliser un projet de recherche</w:t>
      </w:r>
      <w:r w:rsidRPr="008F6C40">
        <w:rPr>
          <w:b/>
          <w:sz w:val="22"/>
        </w:rPr>
        <w:br w:type="page"/>
      </w:r>
    </w:p>
    <w:tbl>
      <w:tblPr>
        <w:tblW w:w="10392" w:type="dxa"/>
        <w:jc w:val="center"/>
        <w:tblLook w:val="01E0" w:firstRow="1" w:lastRow="1" w:firstColumn="1" w:lastColumn="1" w:noHBand="0" w:noVBand="0"/>
      </w:tblPr>
      <w:tblGrid>
        <w:gridCol w:w="10614"/>
      </w:tblGrid>
      <w:tr w:rsidR="001E42AF" w:rsidRPr="008C6282" w:rsidTr="008C6282">
        <w:trPr>
          <w:trHeight w:val="286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1E42AF" w:rsidRPr="008C6282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lastRenderedPageBreak/>
              <w:t>DES</w:t>
            </w:r>
            <w:r w:rsidR="000E4711" w:rsidRPr="008C6282">
              <w:rPr>
                <w:b/>
                <w:color w:val="FFFFFF" w:themeColor="background1"/>
                <w:sz w:val="24"/>
                <w:szCs w:val="24"/>
              </w:rPr>
              <w:t xml:space="preserve">CRIPTION DU PROJET 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>(maximum 2 pages)</w:t>
            </w:r>
          </w:p>
        </w:tc>
      </w:tr>
      <w:tr w:rsidR="001E42AF" w:rsidRPr="008F6C40" w:rsidTr="00C17080">
        <w:trPr>
          <w:trHeight w:val="142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430198" w:rsidRPr="008F6C40" w:rsidRDefault="0043019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</w:tc>
      </w:tr>
      <w:tr w:rsidR="001E42AF" w:rsidRPr="008C6282" w:rsidTr="008C6282">
        <w:trPr>
          <w:trHeight w:val="286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1E42AF" w:rsidRPr="008C6282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lastRenderedPageBreak/>
              <w:t>DES</w:t>
            </w:r>
            <w:r w:rsidR="00B55ABC" w:rsidRPr="008C6282">
              <w:rPr>
                <w:b/>
                <w:color w:val="FFFFFF" w:themeColor="background1"/>
                <w:sz w:val="24"/>
                <w:szCs w:val="24"/>
              </w:rPr>
              <w:t>CRIPTION DU PROJET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 xml:space="preserve"> (maximum 2 pages)</w:t>
            </w:r>
          </w:p>
        </w:tc>
      </w:tr>
      <w:tr w:rsidR="001E42AF" w:rsidRPr="008F6C40" w:rsidTr="00C17080">
        <w:trPr>
          <w:trHeight w:val="142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971C8" w:rsidRPr="008F6C40" w:rsidRDefault="008971C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971C8" w:rsidRDefault="008971C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</w:tc>
      </w:tr>
      <w:tr w:rsidR="001E42AF" w:rsidRPr="008C6282" w:rsidTr="008C6282">
        <w:trPr>
          <w:trHeight w:val="625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1E42AF" w:rsidRPr="008C6282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lastRenderedPageBreak/>
              <w:t>RÔLE DES MEMBRES DE L’ÉQUIPE (maximum ½ page)</w:t>
            </w:r>
            <w:r w:rsidR="00430198"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30198" w:rsidRPr="00E449C9">
              <w:rPr>
                <w:b/>
                <w:color w:val="FFFFFF" w:themeColor="background1"/>
                <w:sz w:val="20"/>
                <w:szCs w:val="20"/>
              </w:rPr>
              <w:t>Décrivez l’expertise et la contribution spécifique de chacun des membres de l’équipe. Démontrez leur complémentarité et leur synergie.</w:t>
            </w:r>
          </w:p>
        </w:tc>
      </w:tr>
      <w:tr w:rsidR="001E42AF" w:rsidRPr="008F6C40" w:rsidTr="00C17080">
        <w:trPr>
          <w:trHeight w:val="142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</w:tc>
      </w:tr>
      <w:tr w:rsidR="001E42AF" w:rsidRPr="008C6282" w:rsidTr="008C6282">
        <w:trPr>
          <w:trHeight w:val="680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1E42AF" w:rsidRPr="008C6282" w:rsidRDefault="00B55ABC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t>FAISABILITÉ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 xml:space="preserve"> (maximum ½ page</w:t>
            </w:r>
            <w:r w:rsidR="001E42AF" w:rsidRPr="006A2D36">
              <w:rPr>
                <w:b/>
                <w:color w:val="FFFFFF" w:themeColor="background1"/>
                <w:sz w:val="24"/>
                <w:szCs w:val="24"/>
              </w:rPr>
              <w:t>)</w:t>
            </w:r>
            <w:r w:rsidR="00430198" w:rsidRPr="006A2D3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30198" w:rsidRPr="006A2D36">
              <w:rPr>
                <w:b/>
                <w:color w:val="FFFFFF" w:themeColor="background1"/>
                <w:sz w:val="20"/>
                <w:szCs w:val="20"/>
              </w:rPr>
              <w:t>Démontrez le caractère réaliste du projet dans le contexte des contraintes budgétaires et temporelles.</w:t>
            </w:r>
          </w:p>
        </w:tc>
      </w:tr>
      <w:tr w:rsidR="001E42AF" w:rsidRPr="008F6C40" w:rsidTr="00C17080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6A2D36" w:rsidRPr="008F6C40" w:rsidRDefault="006A2D36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430198">
            <w:pPr>
              <w:rPr>
                <w:rFonts w:eastAsia="Times New Roman" w:cs="Book Antiqua"/>
                <w:spacing w:val="10"/>
                <w:sz w:val="18"/>
                <w:szCs w:val="18"/>
                <w:lang w:bidi="en-US"/>
              </w:rPr>
            </w:pPr>
          </w:p>
          <w:p w:rsidR="008F6C40" w:rsidRPr="008F6C40" w:rsidRDefault="008F6C40" w:rsidP="00430198"/>
        </w:tc>
      </w:tr>
      <w:tr w:rsidR="001E42AF" w:rsidRPr="008C6282" w:rsidTr="008C6282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tbl>
            <w:tblPr>
              <w:tblW w:w="10392" w:type="dxa"/>
              <w:jc w:val="center"/>
              <w:tblLook w:val="01E0" w:firstRow="1" w:lastRow="1" w:firstColumn="1" w:lastColumn="1" w:noHBand="0" w:noVBand="0"/>
            </w:tblPr>
            <w:tblGrid>
              <w:gridCol w:w="10392"/>
            </w:tblGrid>
            <w:tr w:rsidR="00776CB6" w:rsidRPr="008C6282" w:rsidTr="00E63D38">
              <w:trPr>
                <w:trHeight w:val="298"/>
                <w:jc w:val="center"/>
              </w:trPr>
              <w:tc>
                <w:tcPr>
                  <w:tcW w:w="10392" w:type="dxa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95B3D7" w:themeFill="accent1" w:themeFillTint="99"/>
                </w:tcPr>
                <w:p w:rsidR="00776CB6" w:rsidRPr="008C6282" w:rsidRDefault="00776CB6" w:rsidP="00776CB6">
                  <w:pPr>
                    <w:spacing w:before="12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bookmarkStart w:id="0" w:name="_Hlk1038795"/>
                  <w:r w:rsidRPr="00F93451">
                    <w:rPr>
                      <w:b/>
                      <w:caps/>
                      <w:color w:val="FFFFFF" w:themeColor="background1"/>
                      <w:sz w:val="24"/>
                      <w:szCs w:val="24"/>
                    </w:rPr>
                    <w:lastRenderedPageBreak/>
                    <w:t>Ressources matérielles</w:t>
                  </w:r>
                  <w:r w:rsidRPr="008C6282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(maximum ½ page) 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Mentionnez toutes les infrastructures requises pour la réalisation du projet (ex. : locaux, espaces labo, serveur, licence.)</w:t>
                  </w:r>
                </w:p>
              </w:tc>
            </w:tr>
            <w:tr w:rsidR="00776CB6" w:rsidRPr="008F6C40" w:rsidTr="00776CB6">
              <w:trPr>
                <w:trHeight w:val="298"/>
                <w:jc w:val="center"/>
              </w:trPr>
              <w:tc>
                <w:tcPr>
                  <w:tcW w:w="10392" w:type="dxa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FFFFF" w:themeFill="background1"/>
                </w:tcPr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AD3FB4">
                  <w:pPr>
                    <w:pStyle w:val="Sansinterligne"/>
                    <w:tabs>
                      <w:tab w:val="left" w:pos="5730"/>
                    </w:tabs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pStyle w:val="Sansinterligne"/>
                    <w:spacing w:before="80"/>
                    <w:rPr>
                      <w:rFonts w:ascii="Franklin Gothic Book" w:hAnsi="Franklin Gothic Book"/>
                      <w:lang w:val="fr-CA"/>
                    </w:rPr>
                  </w:pPr>
                </w:p>
                <w:p w:rsidR="00776CB6" w:rsidRPr="008F6C40" w:rsidRDefault="00776CB6" w:rsidP="00776CB6">
                  <w:pPr>
                    <w:spacing w:before="80"/>
                  </w:pPr>
                </w:p>
              </w:tc>
            </w:tr>
          </w:tbl>
          <w:p w:rsidR="001E42AF" w:rsidRPr="008C6282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t>ÉCHÉANCIER (maximum ½ page)</w:t>
            </w:r>
            <w:r w:rsidR="00430198"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30198" w:rsidRPr="00E449C9">
              <w:rPr>
                <w:b/>
                <w:color w:val="FFFFFF" w:themeColor="background1"/>
                <w:sz w:val="20"/>
                <w:szCs w:val="20"/>
              </w:rPr>
              <w:t>Décrivez les principales étapes et les résultats attendus de votre projet de recherche à l'aide d'un échéancier.</w:t>
            </w:r>
          </w:p>
        </w:tc>
      </w:tr>
      <w:tr w:rsidR="001E42AF" w:rsidRPr="008F6C40" w:rsidTr="00C17080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430198" w:rsidRDefault="00430198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BF18FF" w:rsidRPr="008F6C40" w:rsidRDefault="00BF18F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430198" w:rsidRDefault="00430198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776CB6" w:rsidRDefault="00776CB6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430198" w:rsidRPr="008F6C40" w:rsidRDefault="00430198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spacing w:before="80"/>
            </w:pPr>
          </w:p>
        </w:tc>
      </w:tr>
      <w:bookmarkEnd w:id="0"/>
      <w:tr w:rsidR="001E42AF" w:rsidRPr="008C6282" w:rsidTr="008C6282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1E42AF" w:rsidRPr="008C6282" w:rsidRDefault="00B55ABC" w:rsidP="008C6282">
            <w:pPr>
              <w:spacing w:before="240" w:after="24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PLAN DE 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>PÉRENNISATION (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>maximum ½ page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>)</w:t>
            </w:r>
            <w:r w:rsidR="00430198"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30198" w:rsidRPr="008C6282">
              <w:rPr>
                <w:b/>
                <w:color w:val="FFFFFF" w:themeColor="background1"/>
                <w:sz w:val="18"/>
                <w:szCs w:val="18"/>
              </w:rPr>
              <w:t xml:space="preserve">Présentez un plan réaliste de pérennisation </w:t>
            </w:r>
            <w:r w:rsidR="00776CB6">
              <w:rPr>
                <w:b/>
                <w:color w:val="FFFFFF" w:themeColor="background1"/>
                <w:sz w:val="18"/>
                <w:szCs w:val="18"/>
              </w:rPr>
              <w:t>incluant les frais fixes, les frais d’administration pour l’entretien de la plateforme, la notion d’utilisateur-payeur, et l’intérêt et des chercheurs pour les années futures.</w:t>
            </w:r>
          </w:p>
        </w:tc>
      </w:tr>
      <w:tr w:rsidR="001E42AF" w:rsidRPr="008F6C40" w:rsidTr="00430198">
        <w:trPr>
          <w:trHeight w:val="445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E42AF" w:rsidRPr="008F6C40" w:rsidRDefault="001E42AF" w:rsidP="00BF18FF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F18FF" w:rsidRPr="008F6C40" w:rsidRDefault="00BF18FF" w:rsidP="00BF18FF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430198" w:rsidRDefault="00430198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430198" w:rsidRPr="008F6C40" w:rsidRDefault="0043019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430198" w:rsidRPr="008F6C40" w:rsidRDefault="0043019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</w:tc>
      </w:tr>
    </w:tbl>
    <w:p w:rsidR="001E42AF" w:rsidRPr="00B937D1" w:rsidRDefault="008971C8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  <w:r w:rsidRPr="00B937D1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 xml:space="preserve">Pour tout renseignement complémentaire, veuillez contacter </w:t>
      </w:r>
      <w:r w:rsidR="00AD3FB4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>Nathalie Malo</w:t>
      </w:r>
      <w:r w:rsidRPr="00B937D1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 xml:space="preserve"> au poste 45643</w:t>
      </w:r>
    </w:p>
    <w:p w:rsidR="008971C8" w:rsidRPr="00B937D1" w:rsidRDefault="008971C8" w:rsidP="008F6C40">
      <w:pPr>
        <w:pStyle w:val="body"/>
        <w:spacing w:before="0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  <w:r w:rsidRPr="00B937D1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 xml:space="preserve">Date limite de présentation des demandes : </w:t>
      </w:r>
      <w:r w:rsidR="00AE13AD">
        <w:rPr>
          <w:rFonts w:ascii="Franklin Gothic Book" w:hAnsi="Franklin Gothic Book"/>
          <w:b/>
          <w:color w:val="365F91" w:themeColor="accent1" w:themeShade="BF"/>
          <w:sz w:val="16"/>
          <w:szCs w:val="16"/>
          <w:lang w:val="fr-CA"/>
        </w:rPr>
        <w:t>15 janvier</w:t>
      </w:r>
      <w:r w:rsidR="008D6C67">
        <w:rPr>
          <w:rFonts w:ascii="Franklin Gothic Book" w:hAnsi="Franklin Gothic Book"/>
          <w:b/>
          <w:color w:val="365F91" w:themeColor="accent1" w:themeShade="BF"/>
          <w:sz w:val="16"/>
          <w:szCs w:val="16"/>
          <w:lang w:val="fr-CA"/>
        </w:rPr>
        <w:t xml:space="preserve"> 20</w:t>
      </w:r>
      <w:r w:rsidR="00776CB6">
        <w:rPr>
          <w:rFonts w:ascii="Franklin Gothic Book" w:hAnsi="Franklin Gothic Book"/>
          <w:b/>
          <w:color w:val="365F91" w:themeColor="accent1" w:themeShade="BF"/>
          <w:sz w:val="16"/>
          <w:szCs w:val="16"/>
          <w:lang w:val="fr-CA"/>
        </w:rPr>
        <w:t>2</w:t>
      </w:r>
      <w:r w:rsidR="00AD3FB4">
        <w:rPr>
          <w:rFonts w:ascii="Franklin Gothic Book" w:hAnsi="Franklin Gothic Book"/>
          <w:b/>
          <w:color w:val="365F91" w:themeColor="accent1" w:themeShade="BF"/>
          <w:sz w:val="16"/>
          <w:szCs w:val="16"/>
          <w:lang w:val="fr-CA"/>
        </w:rPr>
        <w:t>1</w:t>
      </w:r>
    </w:p>
    <w:p w:rsidR="00B937D1" w:rsidRPr="00B937D1" w:rsidRDefault="008971C8" w:rsidP="008F6C40">
      <w:pPr>
        <w:pStyle w:val="body"/>
        <w:spacing w:before="0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  <w:r w:rsidRPr="00B937D1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 xml:space="preserve">À </w:t>
      </w:r>
      <w:r w:rsidR="008F6C40" w:rsidRPr="00B937D1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>retou</w:t>
      </w:r>
      <w:r w:rsidRPr="00B937D1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 xml:space="preserve">rner par courriel à : </w:t>
      </w:r>
      <w:hyperlink r:id="rId9" w:history="1">
        <w:r w:rsidR="00647320" w:rsidRPr="00755AAA">
          <w:rPr>
            <w:rStyle w:val="Lienhypertexte"/>
            <w:rFonts w:ascii="Franklin Gothic Book" w:hAnsi="Franklin Gothic Book"/>
            <w:b/>
            <w:sz w:val="16"/>
            <w:szCs w:val="16"/>
            <w:lang w:val="fr-CA"/>
          </w:rPr>
          <w:t>directio</w:t>
        </w:r>
        <w:bookmarkStart w:id="1" w:name="_GoBack"/>
        <w:bookmarkEnd w:id="1"/>
        <w:r w:rsidR="00647320" w:rsidRPr="00755AAA">
          <w:rPr>
            <w:rStyle w:val="Lienhypertexte"/>
            <w:rFonts w:ascii="Franklin Gothic Book" w:hAnsi="Franklin Gothic Book"/>
            <w:b/>
            <w:sz w:val="16"/>
            <w:szCs w:val="16"/>
            <w:lang w:val="fr-CA"/>
          </w:rPr>
          <w:t>n-CdRV@USherbrooke.ca</w:t>
        </w:r>
      </w:hyperlink>
    </w:p>
    <w:sectPr w:rsidR="00B937D1" w:rsidRPr="00B937D1" w:rsidSect="004301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8A" w:rsidRDefault="0015528A" w:rsidP="00911A21">
      <w:r>
        <w:separator/>
      </w:r>
    </w:p>
  </w:endnote>
  <w:endnote w:type="continuationSeparator" w:id="0">
    <w:p w:rsidR="0015528A" w:rsidRDefault="0015528A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D5" w:rsidRDefault="005728D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54200"/>
      <w:docPartObj>
        <w:docPartGallery w:val="Page Numbers (Bottom of Page)"/>
        <w:docPartUnique/>
      </w:docPartObj>
    </w:sdtPr>
    <w:sdtEndPr/>
    <w:sdtContent>
      <w:sdt>
        <w:sdtPr>
          <w:id w:val="-1119678151"/>
          <w:docPartObj>
            <w:docPartGallery w:val="Page Numbers (Top of Page)"/>
            <w:docPartUnique/>
          </w:docPartObj>
        </w:sdtPr>
        <w:sdtEndPr/>
        <w:sdtContent>
          <w:p w:rsidR="00921DD3" w:rsidRDefault="00921DD3">
            <w:pPr>
              <w:pStyle w:val="Pieddepage"/>
              <w:jc w:val="right"/>
            </w:pPr>
            <w:r w:rsidRPr="00921DD3">
              <w:rPr>
                <w:sz w:val="16"/>
                <w:szCs w:val="16"/>
                <w:lang w:val="fr-FR"/>
              </w:rPr>
              <w:t xml:space="preserve">Page </w:t>
            </w:r>
            <w:r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Pr="00921DD3">
              <w:rPr>
                <w:b/>
                <w:bCs/>
                <w:sz w:val="16"/>
                <w:szCs w:val="16"/>
              </w:rPr>
              <w:instrText>PAGE</w:instrText>
            </w:r>
            <w:r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AE13AD">
              <w:rPr>
                <w:b/>
                <w:bCs/>
                <w:noProof/>
                <w:sz w:val="16"/>
                <w:szCs w:val="16"/>
              </w:rPr>
              <w:t>6</w:t>
            </w:r>
            <w:r w:rsidRPr="00921DD3">
              <w:rPr>
                <w:b/>
                <w:bCs/>
                <w:sz w:val="16"/>
                <w:szCs w:val="16"/>
              </w:rPr>
              <w:fldChar w:fldCharType="end"/>
            </w:r>
            <w:r w:rsidRPr="00921DD3">
              <w:rPr>
                <w:sz w:val="16"/>
                <w:szCs w:val="16"/>
                <w:lang w:val="fr-FR"/>
              </w:rPr>
              <w:t xml:space="preserve"> sur </w:t>
            </w:r>
            <w:r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Pr="00921DD3">
              <w:rPr>
                <w:b/>
                <w:bCs/>
                <w:sz w:val="16"/>
                <w:szCs w:val="16"/>
              </w:rPr>
              <w:instrText>NUMPAGES</w:instrText>
            </w:r>
            <w:r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AE13AD">
              <w:rPr>
                <w:b/>
                <w:bCs/>
                <w:noProof/>
                <w:sz w:val="16"/>
                <w:szCs w:val="16"/>
              </w:rPr>
              <w:t>6</w:t>
            </w:r>
            <w:r w:rsidRPr="00921DD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30198" w:rsidRDefault="0043019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66570528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1DD3" w:rsidRPr="00921DD3" w:rsidRDefault="005728D5">
            <w:pPr>
              <w:pStyle w:val="Pieddepage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6704" behindDoc="0" locked="0" layoutInCell="1" allowOverlap="1" wp14:anchorId="118621FC" wp14:editId="61D268A2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-587375</wp:posOffset>
                  </wp:positionV>
                  <wp:extent cx="1905000" cy="1000125"/>
                  <wp:effectExtent l="0" t="0" r="0" b="9525"/>
                  <wp:wrapTopAndBottom/>
                  <wp:docPr id="58" name="Image 58" descr="CIUSSS_Estrie_CH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USSS_Estrie_CH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6939">
              <w:rPr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58752" behindDoc="0" locked="0" layoutInCell="1" allowOverlap="1" wp14:anchorId="39B2DF96" wp14:editId="1E385AEE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10160</wp:posOffset>
                  </wp:positionV>
                  <wp:extent cx="1966538" cy="309880"/>
                  <wp:effectExtent l="0" t="0" r="0" b="0"/>
                  <wp:wrapNone/>
                  <wp:docPr id="57" name="Image 57" descr="logo_couleur_5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logo_couleur_5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38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DD3" w:rsidRPr="00921DD3">
              <w:rPr>
                <w:sz w:val="16"/>
                <w:szCs w:val="16"/>
                <w:lang w:val="fr-FR"/>
              </w:rPr>
              <w:t xml:space="preserve">Page 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="00921DD3" w:rsidRPr="00921DD3">
              <w:rPr>
                <w:b/>
                <w:bCs/>
                <w:sz w:val="16"/>
                <w:szCs w:val="16"/>
              </w:rPr>
              <w:instrText>PAGE</w:instrTex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AE13AD">
              <w:rPr>
                <w:b/>
                <w:bCs/>
                <w:noProof/>
                <w:sz w:val="16"/>
                <w:szCs w:val="16"/>
              </w:rPr>
              <w:t>1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end"/>
            </w:r>
            <w:r w:rsidR="00921DD3" w:rsidRPr="00921DD3">
              <w:rPr>
                <w:sz w:val="16"/>
                <w:szCs w:val="16"/>
                <w:lang w:val="fr-FR"/>
              </w:rPr>
              <w:t xml:space="preserve"> sur 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="00921DD3" w:rsidRPr="00921DD3">
              <w:rPr>
                <w:b/>
                <w:bCs/>
                <w:sz w:val="16"/>
                <w:szCs w:val="16"/>
              </w:rPr>
              <w:instrText>NUMPAGES</w:instrTex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AE13AD">
              <w:rPr>
                <w:b/>
                <w:bCs/>
                <w:noProof/>
                <w:sz w:val="16"/>
                <w:szCs w:val="16"/>
              </w:rPr>
              <w:t>6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C38E9" w:rsidRPr="00E96939" w:rsidRDefault="00EC38E9" w:rsidP="00DE2E33">
    <w:pPr>
      <w:pStyle w:val="Default"/>
      <w:spacing w:after="147"/>
      <w:rPr>
        <w:rFonts w:cs="Times New Roman"/>
        <w:color w:val="211E1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8A" w:rsidRDefault="0015528A" w:rsidP="00911A21">
      <w:r>
        <w:separator/>
      </w:r>
    </w:p>
  </w:footnote>
  <w:footnote w:type="continuationSeparator" w:id="0">
    <w:p w:rsidR="0015528A" w:rsidRDefault="0015528A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D5" w:rsidRDefault="005728D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F4" w:rsidRPr="00CE41B0" w:rsidRDefault="00CE41B0" w:rsidP="00AD3FB4">
    <w:pPr>
      <w:pStyle w:val="En-tte"/>
      <w:jc w:val="center"/>
      <w:rPr>
        <w:color w:val="365F91" w:themeColor="accent1" w:themeShade="BF"/>
      </w:rPr>
    </w:pPr>
    <w:r w:rsidRPr="00CE41B0">
      <w:rPr>
        <w:color w:val="365F91" w:themeColor="accent1" w:themeShade="BF"/>
      </w:rPr>
      <w:t>Projet structurant 20</w:t>
    </w:r>
    <w:r w:rsidR="00776CB6">
      <w:rPr>
        <w:color w:val="365F91" w:themeColor="accent1" w:themeShade="BF"/>
      </w:rPr>
      <w:t>2</w:t>
    </w:r>
    <w:r w:rsidR="00AD3FB4">
      <w:rPr>
        <w:color w:val="365F91" w:themeColor="accent1" w:themeShade="BF"/>
      </w:rPr>
      <w:t>1</w:t>
    </w:r>
    <w:r w:rsidRPr="00CE41B0">
      <w:rPr>
        <w:color w:val="365F91" w:themeColor="accent1" w:themeShade="BF"/>
      </w:rPr>
      <w:t>-20</w:t>
    </w:r>
    <w:r w:rsidR="005728D5">
      <w:rPr>
        <w:color w:val="365F91" w:themeColor="accent1" w:themeShade="BF"/>
      </w:rPr>
      <w:t>2</w:t>
    </w:r>
    <w:r w:rsidR="00AD3FB4">
      <w:rPr>
        <w:color w:val="365F91" w:themeColor="accent1" w:themeShade="BF"/>
      </w:rPr>
      <w:t>2</w:t>
    </w:r>
    <w:r>
      <w:rPr>
        <w:color w:val="365F91" w:themeColor="accent1" w:themeShade="BF"/>
      </w:rPr>
      <w:t xml:space="preserve"> - </w:t>
    </w:r>
    <w:proofErr w:type="spellStart"/>
    <w:r>
      <w:rPr>
        <w:color w:val="365F91" w:themeColor="accent1" w:themeShade="BF"/>
      </w:rPr>
      <w:t>CdRV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21" w:rsidRPr="005D7A7C" w:rsidRDefault="005728D5" w:rsidP="005C3CA5">
    <w:pPr>
      <w:pStyle w:val="En-tte"/>
      <w:rPr>
        <w:sz w:val="10"/>
        <w:szCs w:val="10"/>
      </w:rPr>
    </w:pPr>
    <w:r>
      <w:rPr>
        <w:noProof/>
        <w:sz w:val="16"/>
        <w:szCs w:val="16"/>
        <w:lang w:eastAsia="fr-CA"/>
      </w:rPr>
      <w:drawing>
        <wp:anchor distT="0" distB="0" distL="114300" distR="114300" simplePos="0" relativeHeight="251657728" behindDoc="0" locked="0" layoutInCell="1" allowOverlap="1" wp14:anchorId="00E8D664" wp14:editId="7F756FC0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2307590" cy="800100"/>
          <wp:effectExtent l="0" t="0" r="0" b="0"/>
          <wp:wrapTight wrapText="bothSides">
            <wp:wrapPolygon edited="0">
              <wp:start x="0" y="0"/>
              <wp:lineTo x="0" y="21086"/>
              <wp:lineTo x="21398" y="21086"/>
              <wp:lineTo x="2139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5pt;height:49.5pt" o:bullet="t">
        <v:imagedata r:id="rId1" o:title="Goutte2"/>
      </v:shape>
    </w:pict>
  </w:numPicBullet>
  <w:numPicBullet w:numPicBulletId="1">
    <w:pict>
      <v:shape id="_x0000_i1027" type="#_x0000_t75" style="width:58.5pt;height:49.5pt" o:bullet="t">
        <v:imagedata r:id="rId2" o:title="Goutte2"/>
      </v:shape>
    </w:pict>
  </w:numPicBullet>
  <w:numPicBullet w:numPicBulletId="2">
    <w:pict>
      <v:shape id="_x0000_i1028" type="#_x0000_t75" style="width:58.5pt;height:49.5pt" o:bullet="t">
        <v:imagedata r:id="rId3" o:title="4points"/>
      </v:shape>
    </w:pict>
  </w:numPicBullet>
  <w:abstractNum w:abstractNumId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C3BC3"/>
    <w:multiLevelType w:val="hybridMultilevel"/>
    <w:tmpl w:val="F0A0EA44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36DBF"/>
    <w:multiLevelType w:val="hybridMultilevel"/>
    <w:tmpl w:val="17068EF8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0DBC17E2"/>
    <w:multiLevelType w:val="hybridMultilevel"/>
    <w:tmpl w:val="CC7C54A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1BDF61B8"/>
    <w:multiLevelType w:val="hybridMultilevel"/>
    <w:tmpl w:val="5024E58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110B6"/>
    <w:multiLevelType w:val="hybridMultilevel"/>
    <w:tmpl w:val="44BC5178"/>
    <w:lvl w:ilvl="0" w:tplc="FBF6A6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83C9D"/>
    <w:multiLevelType w:val="hybridMultilevel"/>
    <w:tmpl w:val="36E2EB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8755C8"/>
    <w:multiLevelType w:val="hybridMultilevel"/>
    <w:tmpl w:val="7AA6D8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D5466"/>
    <w:multiLevelType w:val="hybridMultilevel"/>
    <w:tmpl w:val="1C94D9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61313"/>
    <w:multiLevelType w:val="hybridMultilevel"/>
    <w:tmpl w:val="EB62C4AE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>
    <w:nsid w:val="5C9F060A"/>
    <w:multiLevelType w:val="hybridMultilevel"/>
    <w:tmpl w:val="A50EB7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059DF"/>
    <w:multiLevelType w:val="hybridMultilevel"/>
    <w:tmpl w:val="2C8C8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25298"/>
    <w:multiLevelType w:val="hybridMultilevel"/>
    <w:tmpl w:val="0E1EE7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310C7"/>
    <w:multiLevelType w:val="hybridMultilevel"/>
    <w:tmpl w:val="B8B6A2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E1066"/>
    <w:multiLevelType w:val="hybridMultilevel"/>
    <w:tmpl w:val="85322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81413"/>
    <w:multiLevelType w:val="hybridMultilevel"/>
    <w:tmpl w:val="34AC31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F205F"/>
    <w:multiLevelType w:val="hybridMultilevel"/>
    <w:tmpl w:val="2D5A53F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>
    <w:nsid w:val="6FDF0840"/>
    <w:multiLevelType w:val="hybridMultilevel"/>
    <w:tmpl w:val="66CE6C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9"/>
  </w:num>
  <w:num w:numId="12">
    <w:abstractNumId w:val="8"/>
  </w:num>
  <w:num w:numId="13">
    <w:abstractNumId w:val="18"/>
  </w:num>
  <w:num w:numId="14">
    <w:abstractNumId w:val="16"/>
  </w:num>
  <w:num w:numId="15">
    <w:abstractNumId w:val="17"/>
  </w:num>
  <w:num w:numId="16">
    <w:abstractNumId w:val="23"/>
  </w:num>
  <w:num w:numId="17">
    <w:abstractNumId w:val="12"/>
  </w:num>
  <w:num w:numId="18">
    <w:abstractNumId w:val="11"/>
  </w:num>
  <w:num w:numId="19">
    <w:abstractNumId w:val="15"/>
  </w:num>
  <w:num w:numId="20">
    <w:abstractNumId w:val="7"/>
  </w:num>
  <w:num w:numId="21">
    <w:abstractNumId w:val="5"/>
  </w:num>
  <w:num w:numId="22">
    <w:abstractNumId w:val="22"/>
  </w:num>
  <w:num w:numId="23">
    <w:abstractNumId w:val="14"/>
  </w:num>
  <w:num w:numId="24">
    <w:abstractNumId w:val="6"/>
  </w:num>
  <w:num w:numId="25">
    <w:abstractNumId w:val="2"/>
  </w:num>
  <w:num w:numId="26">
    <w:abstractNumId w:val="2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56"/>
    <w:rsid w:val="00003FA4"/>
    <w:rsid w:val="000178DD"/>
    <w:rsid w:val="000345BD"/>
    <w:rsid w:val="00044DF8"/>
    <w:rsid w:val="00047CB0"/>
    <w:rsid w:val="00063D4E"/>
    <w:rsid w:val="00073DA4"/>
    <w:rsid w:val="00076211"/>
    <w:rsid w:val="00077450"/>
    <w:rsid w:val="00083376"/>
    <w:rsid w:val="000968A0"/>
    <w:rsid w:val="000A4C2A"/>
    <w:rsid w:val="000A7C79"/>
    <w:rsid w:val="000B0B41"/>
    <w:rsid w:val="000C0B7D"/>
    <w:rsid w:val="000C295A"/>
    <w:rsid w:val="000D2366"/>
    <w:rsid w:val="000D5CD7"/>
    <w:rsid w:val="000D69DD"/>
    <w:rsid w:val="000E4711"/>
    <w:rsid w:val="000F0461"/>
    <w:rsid w:val="000F0CA7"/>
    <w:rsid w:val="000F5C55"/>
    <w:rsid w:val="00101758"/>
    <w:rsid w:val="00115110"/>
    <w:rsid w:val="001342BA"/>
    <w:rsid w:val="00137B88"/>
    <w:rsid w:val="00141C88"/>
    <w:rsid w:val="0015528A"/>
    <w:rsid w:val="0015799F"/>
    <w:rsid w:val="001805ED"/>
    <w:rsid w:val="001864AC"/>
    <w:rsid w:val="00190646"/>
    <w:rsid w:val="001A06AE"/>
    <w:rsid w:val="001A096A"/>
    <w:rsid w:val="001C00C9"/>
    <w:rsid w:val="001C0CCD"/>
    <w:rsid w:val="001D2FD0"/>
    <w:rsid w:val="001D43F5"/>
    <w:rsid w:val="001E2F61"/>
    <w:rsid w:val="001E42AF"/>
    <w:rsid w:val="001F5DC1"/>
    <w:rsid w:val="00200B18"/>
    <w:rsid w:val="00214D94"/>
    <w:rsid w:val="00217ED4"/>
    <w:rsid w:val="00230D41"/>
    <w:rsid w:val="002324B9"/>
    <w:rsid w:val="00235B1F"/>
    <w:rsid w:val="00236102"/>
    <w:rsid w:val="00242CB1"/>
    <w:rsid w:val="00250E50"/>
    <w:rsid w:val="00274209"/>
    <w:rsid w:val="002900EB"/>
    <w:rsid w:val="002A02DD"/>
    <w:rsid w:val="002A0677"/>
    <w:rsid w:val="002A2017"/>
    <w:rsid w:val="002A425A"/>
    <w:rsid w:val="002A6C86"/>
    <w:rsid w:val="002B0963"/>
    <w:rsid w:val="002B4A06"/>
    <w:rsid w:val="002C0D4B"/>
    <w:rsid w:val="002C1B9B"/>
    <w:rsid w:val="002C4021"/>
    <w:rsid w:val="002C48AE"/>
    <w:rsid w:val="002E5419"/>
    <w:rsid w:val="002F6F3C"/>
    <w:rsid w:val="003219A2"/>
    <w:rsid w:val="00323179"/>
    <w:rsid w:val="00345D41"/>
    <w:rsid w:val="00346230"/>
    <w:rsid w:val="00364F94"/>
    <w:rsid w:val="00367547"/>
    <w:rsid w:val="0036777E"/>
    <w:rsid w:val="0038691A"/>
    <w:rsid w:val="0039390C"/>
    <w:rsid w:val="00394146"/>
    <w:rsid w:val="00394A8B"/>
    <w:rsid w:val="003A1895"/>
    <w:rsid w:val="003B364B"/>
    <w:rsid w:val="003E7850"/>
    <w:rsid w:val="0040299B"/>
    <w:rsid w:val="00414F33"/>
    <w:rsid w:val="00430198"/>
    <w:rsid w:val="00435ABC"/>
    <w:rsid w:val="00447E91"/>
    <w:rsid w:val="00456055"/>
    <w:rsid w:val="00456CED"/>
    <w:rsid w:val="00464C75"/>
    <w:rsid w:val="00467D4D"/>
    <w:rsid w:val="004733DB"/>
    <w:rsid w:val="00477595"/>
    <w:rsid w:val="004B3A9F"/>
    <w:rsid w:val="004C2376"/>
    <w:rsid w:val="004C3F18"/>
    <w:rsid w:val="004C7D23"/>
    <w:rsid w:val="004D416A"/>
    <w:rsid w:val="00515A55"/>
    <w:rsid w:val="005216D1"/>
    <w:rsid w:val="00522495"/>
    <w:rsid w:val="00523332"/>
    <w:rsid w:val="00527758"/>
    <w:rsid w:val="00531AF4"/>
    <w:rsid w:val="00544E3E"/>
    <w:rsid w:val="00562D51"/>
    <w:rsid w:val="005728D5"/>
    <w:rsid w:val="005769D1"/>
    <w:rsid w:val="00584BF7"/>
    <w:rsid w:val="00592C48"/>
    <w:rsid w:val="005C3CA5"/>
    <w:rsid w:val="005C406A"/>
    <w:rsid w:val="005C76FF"/>
    <w:rsid w:val="005D6130"/>
    <w:rsid w:val="005D7A7C"/>
    <w:rsid w:val="005F1754"/>
    <w:rsid w:val="005F2EBB"/>
    <w:rsid w:val="005F5681"/>
    <w:rsid w:val="005F722E"/>
    <w:rsid w:val="0060701B"/>
    <w:rsid w:val="00613668"/>
    <w:rsid w:val="00616B43"/>
    <w:rsid w:val="0062391E"/>
    <w:rsid w:val="0062599E"/>
    <w:rsid w:val="00627D75"/>
    <w:rsid w:val="0064131E"/>
    <w:rsid w:val="0064141C"/>
    <w:rsid w:val="00647320"/>
    <w:rsid w:val="00651556"/>
    <w:rsid w:val="006527C5"/>
    <w:rsid w:val="00655FEB"/>
    <w:rsid w:val="006600B5"/>
    <w:rsid w:val="0067294D"/>
    <w:rsid w:val="00693AF2"/>
    <w:rsid w:val="0069453F"/>
    <w:rsid w:val="00696263"/>
    <w:rsid w:val="006A0181"/>
    <w:rsid w:val="006A2D36"/>
    <w:rsid w:val="006A324E"/>
    <w:rsid w:val="006A73C5"/>
    <w:rsid w:val="006B1617"/>
    <w:rsid w:val="006E1A7B"/>
    <w:rsid w:val="006E7EF8"/>
    <w:rsid w:val="006F646C"/>
    <w:rsid w:val="006F787D"/>
    <w:rsid w:val="00703FB9"/>
    <w:rsid w:val="00706901"/>
    <w:rsid w:val="00710137"/>
    <w:rsid w:val="00731A3F"/>
    <w:rsid w:val="0073234C"/>
    <w:rsid w:val="007524DA"/>
    <w:rsid w:val="00761A34"/>
    <w:rsid w:val="00761A89"/>
    <w:rsid w:val="00772D02"/>
    <w:rsid w:val="00772F6F"/>
    <w:rsid w:val="00776CB6"/>
    <w:rsid w:val="00777839"/>
    <w:rsid w:val="007905F7"/>
    <w:rsid w:val="00792F68"/>
    <w:rsid w:val="0079614C"/>
    <w:rsid w:val="007A4A87"/>
    <w:rsid w:val="007B474C"/>
    <w:rsid w:val="007C5E81"/>
    <w:rsid w:val="00804EA0"/>
    <w:rsid w:val="0080518D"/>
    <w:rsid w:val="00815806"/>
    <w:rsid w:val="00831556"/>
    <w:rsid w:val="008335FD"/>
    <w:rsid w:val="0083441F"/>
    <w:rsid w:val="00837E0B"/>
    <w:rsid w:val="00846A48"/>
    <w:rsid w:val="0085212E"/>
    <w:rsid w:val="0085229A"/>
    <w:rsid w:val="00863CDA"/>
    <w:rsid w:val="008711FC"/>
    <w:rsid w:val="008971C8"/>
    <w:rsid w:val="008A36AB"/>
    <w:rsid w:val="008C4392"/>
    <w:rsid w:val="008C6282"/>
    <w:rsid w:val="008D1792"/>
    <w:rsid w:val="008D2444"/>
    <w:rsid w:val="008D2649"/>
    <w:rsid w:val="008D3973"/>
    <w:rsid w:val="008D6C67"/>
    <w:rsid w:val="008E2026"/>
    <w:rsid w:val="008E5676"/>
    <w:rsid w:val="008F623F"/>
    <w:rsid w:val="008F6C40"/>
    <w:rsid w:val="00911A21"/>
    <w:rsid w:val="00911F31"/>
    <w:rsid w:val="00913B15"/>
    <w:rsid w:val="009166CF"/>
    <w:rsid w:val="00921DD3"/>
    <w:rsid w:val="00953D3F"/>
    <w:rsid w:val="0096051C"/>
    <w:rsid w:val="00966885"/>
    <w:rsid w:val="009715C4"/>
    <w:rsid w:val="009778BE"/>
    <w:rsid w:val="009A02ED"/>
    <w:rsid w:val="009B1B24"/>
    <w:rsid w:val="009B787D"/>
    <w:rsid w:val="009C2B27"/>
    <w:rsid w:val="009E60FB"/>
    <w:rsid w:val="009F09F4"/>
    <w:rsid w:val="00A21E5C"/>
    <w:rsid w:val="00A423CD"/>
    <w:rsid w:val="00A500CF"/>
    <w:rsid w:val="00A56CC1"/>
    <w:rsid w:val="00A65299"/>
    <w:rsid w:val="00A8186A"/>
    <w:rsid w:val="00AA3FED"/>
    <w:rsid w:val="00AC095A"/>
    <w:rsid w:val="00AD3FB4"/>
    <w:rsid w:val="00AE02CF"/>
    <w:rsid w:val="00AE13AD"/>
    <w:rsid w:val="00AE6A78"/>
    <w:rsid w:val="00AF0FCA"/>
    <w:rsid w:val="00AF5E11"/>
    <w:rsid w:val="00B02D5E"/>
    <w:rsid w:val="00B12285"/>
    <w:rsid w:val="00B1404B"/>
    <w:rsid w:val="00B15F0E"/>
    <w:rsid w:val="00B22B39"/>
    <w:rsid w:val="00B25764"/>
    <w:rsid w:val="00B41806"/>
    <w:rsid w:val="00B55ABC"/>
    <w:rsid w:val="00B63E6C"/>
    <w:rsid w:val="00B708A1"/>
    <w:rsid w:val="00B854F0"/>
    <w:rsid w:val="00B8579A"/>
    <w:rsid w:val="00B937D1"/>
    <w:rsid w:val="00B955ED"/>
    <w:rsid w:val="00B96931"/>
    <w:rsid w:val="00BA37B3"/>
    <w:rsid w:val="00BB16F9"/>
    <w:rsid w:val="00BB7249"/>
    <w:rsid w:val="00BC6FD3"/>
    <w:rsid w:val="00BD0CD2"/>
    <w:rsid w:val="00BF18FF"/>
    <w:rsid w:val="00BF5246"/>
    <w:rsid w:val="00C055C3"/>
    <w:rsid w:val="00C352AE"/>
    <w:rsid w:val="00C36B00"/>
    <w:rsid w:val="00C404F2"/>
    <w:rsid w:val="00C44242"/>
    <w:rsid w:val="00C63185"/>
    <w:rsid w:val="00C66E62"/>
    <w:rsid w:val="00CA2E45"/>
    <w:rsid w:val="00CA4858"/>
    <w:rsid w:val="00CB05B8"/>
    <w:rsid w:val="00CB5528"/>
    <w:rsid w:val="00CC2920"/>
    <w:rsid w:val="00CC3F55"/>
    <w:rsid w:val="00CC41DA"/>
    <w:rsid w:val="00CD2F4C"/>
    <w:rsid w:val="00CE41B0"/>
    <w:rsid w:val="00CE59A9"/>
    <w:rsid w:val="00CF2EAF"/>
    <w:rsid w:val="00CF7EFC"/>
    <w:rsid w:val="00D108A4"/>
    <w:rsid w:val="00D3378A"/>
    <w:rsid w:val="00D45C89"/>
    <w:rsid w:val="00D50ADC"/>
    <w:rsid w:val="00D548DA"/>
    <w:rsid w:val="00D75838"/>
    <w:rsid w:val="00D82F1B"/>
    <w:rsid w:val="00D92BF8"/>
    <w:rsid w:val="00DB4F18"/>
    <w:rsid w:val="00DC068F"/>
    <w:rsid w:val="00DD379A"/>
    <w:rsid w:val="00DD506C"/>
    <w:rsid w:val="00DD52CE"/>
    <w:rsid w:val="00DE2E33"/>
    <w:rsid w:val="00E028DE"/>
    <w:rsid w:val="00E02FB6"/>
    <w:rsid w:val="00E133EB"/>
    <w:rsid w:val="00E1489C"/>
    <w:rsid w:val="00E265CA"/>
    <w:rsid w:val="00E335BA"/>
    <w:rsid w:val="00E40602"/>
    <w:rsid w:val="00E449C9"/>
    <w:rsid w:val="00E61093"/>
    <w:rsid w:val="00E96939"/>
    <w:rsid w:val="00EC38E9"/>
    <w:rsid w:val="00EC3C74"/>
    <w:rsid w:val="00EC7E19"/>
    <w:rsid w:val="00ED5178"/>
    <w:rsid w:val="00EE6A50"/>
    <w:rsid w:val="00F05E7B"/>
    <w:rsid w:val="00F13EFB"/>
    <w:rsid w:val="00F273EE"/>
    <w:rsid w:val="00F27C30"/>
    <w:rsid w:val="00F35A8F"/>
    <w:rsid w:val="00F44EA2"/>
    <w:rsid w:val="00F466C0"/>
    <w:rsid w:val="00F4672E"/>
    <w:rsid w:val="00F53297"/>
    <w:rsid w:val="00F769AA"/>
    <w:rsid w:val="00F83B65"/>
    <w:rsid w:val="00F844E7"/>
    <w:rsid w:val="00F85C43"/>
    <w:rsid w:val="00F8798F"/>
    <w:rsid w:val="00F93451"/>
    <w:rsid w:val="00FB3AA7"/>
    <w:rsid w:val="00FC19F4"/>
    <w:rsid w:val="00FC5801"/>
    <w:rsid w:val="00FD3501"/>
    <w:rsid w:val="00FE3B94"/>
    <w:rsid w:val="00FE51E9"/>
    <w:rsid w:val="00FF39C2"/>
    <w:rsid w:val="00FF4A86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EE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C43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966885"/>
    <w:pPr>
      <w:keepNext/>
      <w:spacing w:before="300" w:after="240"/>
      <w:jc w:val="left"/>
      <w:outlineLvl w:val="2"/>
    </w:pPr>
    <w:rPr>
      <w:rFonts w:ascii="Book Antiqua" w:eastAsia="Times New Roman" w:hAnsi="Book Antiqua" w:cs="Arial"/>
      <w:b/>
      <w:bCs/>
      <w:smallCaps/>
      <w:sz w:val="24"/>
      <w:szCs w:val="24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966885"/>
    <w:rPr>
      <w:rFonts w:ascii="Book Antiqua" w:eastAsia="Times New Roman" w:hAnsi="Book Antiqua" w:cs="Arial"/>
      <w:b/>
      <w:bCs/>
      <w:smallCaps/>
      <w:sz w:val="24"/>
      <w:szCs w:val="24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72F6F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200B18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00B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00B18"/>
    <w:rPr>
      <w:rFonts w:ascii="Franklin Gothic Book" w:hAnsi="Franklin Gothic Book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B18"/>
    <w:rPr>
      <w:rFonts w:ascii="Franklin Gothic Book" w:hAnsi="Franklin Gothic Book"/>
      <w:b/>
      <w:bCs/>
      <w:lang w:eastAsia="en-US"/>
    </w:rPr>
  </w:style>
  <w:style w:type="paragraph" w:customStyle="1" w:styleId="body">
    <w:name w:val="body"/>
    <w:basedOn w:val="Normal"/>
    <w:rsid w:val="00F466C0"/>
    <w:pPr>
      <w:spacing w:before="80" w:after="0"/>
      <w:jc w:val="left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ansinterligne">
    <w:name w:val="No Spacing"/>
    <w:uiPriority w:val="1"/>
    <w:qFormat/>
    <w:rsid w:val="001E42AF"/>
    <w:rPr>
      <w:rFonts w:ascii="Book Antiqua" w:eastAsia="Times New Roman" w:hAnsi="Book Antiqua" w:cs="Book Antiqu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C43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966885"/>
    <w:pPr>
      <w:keepNext/>
      <w:spacing w:before="300" w:after="240"/>
      <w:jc w:val="left"/>
      <w:outlineLvl w:val="2"/>
    </w:pPr>
    <w:rPr>
      <w:rFonts w:ascii="Book Antiqua" w:eastAsia="Times New Roman" w:hAnsi="Book Antiqua" w:cs="Arial"/>
      <w:b/>
      <w:bCs/>
      <w:smallCaps/>
      <w:sz w:val="24"/>
      <w:szCs w:val="24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966885"/>
    <w:rPr>
      <w:rFonts w:ascii="Book Antiqua" w:eastAsia="Times New Roman" w:hAnsi="Book Antiqua" w:cs="Arial"/>
      <w:b/>
      <w:bCs/>
      <w:smallCaps/>
      <w:sz w:val="24"/>
      <w:szCs w:val="24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72F6F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200B18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00B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00B18"/>
    <w:rPr>
      <w:rFonts w:ascii="Franklin Gothic Book" w:hAnsi="Franklin Gothic Book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B18"/>
    <w:rPr>
      <w:rFonts w:ascii="Franklin Gothic Book" w:hAnsi="Franklin Gothic Book"/>
      <w:b/>
      <w:bCs/>
      <w:lang w:eastAsia="en-US"/>
    </w:rPr>
  </w:style>
  <w:style w:type="paragraph" w:customStyle="1" w:styleId="body">
    <w:name w:val="body"/>
    <w:basedOn w:val="Normal"/>
    <w:rsid w:val="00F466C0"/>
    <w:pPr>
      <w:spacing w:before="80" w:after="0"/>
      <w:jc w:val="left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ansinterligne">
    <w:name w:val="No Spacing"/>
    <w:uiPriority w:val="1"/>
    <w:qFormat/>
    <w:rsid w:val="001E42AF"/>
    <w:rPr>
      <w:rFonts w:ascii="Book Antiqua" w:eastAsia="Times New Roman" w:hAnsi="Book Antiqua" w:cs="Book Antiqu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ction-CdRV@USherbrooke.ca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930F-3F74-43CF-992E-DF8595B0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~2846188.dot</Template>
  <TotalTime>3</TotalTime>
  <Pages>6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Soutien Informatique</cp:lastModifiedBy>
  <cp:revision>4</cp:revision>
  <cp:lastPrinted>2019-11-18T20:42:00Z</cp:lastPrinted>
  <dcterms:created xsi:type="dcterms:W3CDTF">2019-11-18T20:42:00Z</dcterms:created>
  <dcterms:modified xsi:type="dcterms:W3CDTF">2020-11-09T15:37:00Z</dcterms:modified>
</cp:coreProperties>
</file>