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1D533" w14:textId="3457F855" w:rsidR="00473AF0" w:rsidRPr="00A6689F" w:rsidRDefault="005B2914" w:rsidP="00473AF0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A6689F">
        <w:rPr>
          <w:rFonts w:ascii="Arial" w:hAnsi="Arial" w:cs="Arial"/>
          <w:b/>
          <w:sz w:val="20"/>
          <w:szCs w:val="20"/>
        </w:rPr>
        <w:t xml:space="preserve">Programme </w:t>
      </w:r>
      <w:r w:rsidR="00476514" w:rsidRPr="00A6689F">
        <w:rPr>
          <w:rFonts w:ascii="Arial" w:hAnsi="Arial" w:cs="Arial"/>
          <w:b/>
          <w:sz w:val="20"/>
          <w:szCs w:val="20"/>
        </w:rPr>
        <w:t>20</w:t>
      </w:r>
      <w:r w:rsidR="00123BF7">
        <w:rPr>
          <w:rFonts w:ascii="Arial" w:hAnsi="Arial" w:cs="Arial"/>
          <w:b/>
          <w:sz w:val="20"/>
          <w:szCs w:val="20"/>
        </w:rPr>
        <w:t>2</w:t>
      </w:r>
      <w:r w:rsidR="000436A4">
        <w:rPr>
          <w:rFonts w:ascii="Arial" w:hAnsi="Arial" w:cs="Arial"/>
          <w:b/>
          <w:sz w:val="20"/>
          <w:szCs w:val="20"/>
        </w:rPr>
        <w:t>2</w:t>
      </w:r>
      <w:r w:rsidR="00076277">
        <w:rPr>
          <w:rFonts w:ascii="Arial" w:hAnsi="Arial" w:cs="Arial"/>
          <w:b/>
          <w:sz w:val="20"/>
          <w:szCs w:val="20"/>
        </w:rPr>
        <w:t>-</w:t>
      </w:r>
      <w:r w:rsidR="00B61F82">
        <w:rPr>
          <w:rFonts w:ascii="Arial" w:hAnsi="Arial" w:cs="Arial"/>
          <w:b/>
          <w:sz w:val="20"/>
          <w:szCs w:val="20"/>
        </w:rPr>
        <w:t>Automne</w:t>
      </w:r>
    </w:p>
    <w:p w14:paraId="1DACD148" w14:textId="77777777" w:rsidR="00473AF0" w:rsidRPr="00A6689F" w:rsidRDefault="00473AF0" w:rsidP="00473AF0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A6689F">
        <w:rPr>
          <w:rFonts w:ascii="Arial" w:hAnsi="Arial" w:cs="Arial"/>
          <w:b/>
          <w:sz w:val="20"/>
          <w:szCs w:val="20"/>
        </w:rPr>
        <w:t>Formulaire</w:t>
      </w:r>
    </w:p>
    <w:p w14:paraId="09E58323" w14:textId="77777777" w:rsidR="00473AF0" w:rsidRPr="00A6689F" w:rsidRDefault="00473AF0" w:rsidP="00473AF0">
      <w:pPr>
        <w:spacing w:after="0"/>
        <w:rPr>
          <w:rFonts w:ascii="Arial" w:hAnsi="Arial" w:cs="Arial"/>
          <w:sz w:val="20"/>
          <w:szCs w:val="20"/>
        </w:rPr>
      </w:pPr>
    </w:p>
    <w:p w14:paraId="44E4903C" w14:textId="77777777" w:rsidR="00473AF0" w:rsidRPr="00584759" w:rsidRDefault="00473AF0" w:rsidP="00473AF0">
      <w:pPr>
        <w:spacing w:after="0"/>
        <w:jc w:val="center"/>
        <w:rPr>
          <w:rFonts w:ascii="Arial" w:hAnsi="Arial" w:cs="Arial"/>
          <w:b/>
          <w:smallCaps/>
          <w:sz w:val="22"/>
        </w:rPr>
      </w:pPr>
      <w:r w:rsidRPr="00584759">
        <w:rPr>
          <w:rFonts w:ascii="Arial" w:hAnsi="Arial" w:cs="Arial"/>
          <w:b/>
          <w:smallCaps/>
          <w:sz w:val="22"/>
        </w:rPr>
        <w:t>CdRV – Bourse postdoctorale</w:t>
      </w:r>
    </w:p>
    <w:p w14:paraId="0F7E2252" w14:textId="77777777" w:rsidR="00473AF0" w:rsidRPr="00A6689F" w:rsidRDefault="00EF708F" w:rsidP="00EF708F">
      <w:pPr>
        <w:ind w:left="-990"/>
        <w:jc w:val="left"/>
        <w:rPr>
          <w:rFonts w:ascii="Arial" w:eastAsia="Times New Roman" w:hAnsi="Arial" w:cs="Arial"/>
          <w:color w:val="515151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515151"/>
          <w:sz w:val="20"/>
          <w:szCs w:val="20"/>
          <w:lang w:eastAsia="fr-CA"/>
        </w:rPr>
        <w:t>(Police exigée : Arial 10)</w:t>
      </w:r>
    </w:p>
    <w:tbl>
      <w:tblPr>
        <w:tblW w:w="10077" w:type="dxa"/>
        <w:jc w:val="center"/>
        <w:tblLook w:val="01E0" w:firstRow="1" w:lastRow="1" w:firstColumn="1" w:lastColumn="1" w:noHBand="0" w:noVBand="0"/>
      </w:tblPr>
      <w:tblGrid>
        <w:gridCol w:w="1167"/>
        <w:gridCol w:w="3429"/>
        <w:gridCol w:w="2884"/>
        <w:gridCol w:w="707"/>
        <w:gridCol w:w="1710"/>
        <w:gridCol w:w="180"/>
      </w:tblGrid>
      <w:tr w:rsidR="00473AF0" w:rsidRPr="00A6689F" w14:paraId="4F3AA49E" w14:textId="77777777" w:rsidTr="00244BD8">
        <w:trPr>
          <w:gridAfter w:val="1"/>
          <w:wAfter w:w="180" w:type="dxa"/>
          <w:trHeight w:val="454"/>
          <w:jc w:val="center"/>
        </w:trPr>
        <w:tc>
          <w:tcPr>
            <w:tcW w:w="9897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74F75311" w14:textId="77777777" w:rsidR="00473AF0" w:rsidRPr="00A6689F" w:rsidRDefault="00473AF0" w:rsidP="004F03F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6689F">
              <w:rPr>
                <w:rFonts w:ascii="Arial" w:hAnsi="Arial" w:cs="Arial"/>
                <w:b/>
                <w:sz w:val="20"/>
                <w:szCs w:val="20"/>
              </w:rPr>
              <w:t>IDENTIFICATION DU CANDIDAT</w:t>
            </w:r>
          </w:p>
        </w:tc>
      </w:tr>
      <w:tr w:rsidR="00473AF0" w:rsidRPr="00A6689F" w14:paraId="763CA054" w14:textId="77777777" w:rsidTr="00244BD8">
        <w:trPr>
          <w:gridAfter w:val="1"/>
          <w:wAfter w:w="180" w:type="dxa"/>
          <w:trHeight w:val="454"/>
          <w:jc w:val="center"/>
        </w:trPr>
        <w:tc>
          <w:tcPr>
            <w:tcW w:w="459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17CA1B8A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6689F">
              <w:rPr>
                <w:rFonts w:ascii="Arial" w:hAnsi="Arial" w:cs="Arial"/>
                <w:sz w:val="20"/>
                <w:szCs w:val="20"/>
              </w:rPr>
              <w:t>Nom :</w:t>
            </w:r>
            <w:r w:rsidR="000A61E8" w:rsidRPr="00A668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01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3F8F4451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6689F">
              <w:rPr>
                <w:rFonts w:ascii="Arial" w:hAnsi="Arial" w:cs="Arial"/>
                <w:sz w:val="20"/>
                <w:szCs w:val="20"/>
              </w:rPr>
              <w:t>Prénom</w:t>
            </w:r>
            <w:r w:rsidR="00F07681" w:rsidRPr="00A6689F">
              <w:rPr>
                <w:rFonts w:ascii="Arial" w:hAnsi="Arial" w:cs="Arial"/>
                <w:sz w:val="20"/>
                <w:szCs w:val="20"/>
              </w:rPr>
              <w:t> :</w:t>
            </w:r>
            <w:r w:rsidR="000A61E8" w:rsidRPr="00A668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73AF0" w:rsidRPr="00A6689F" w14:paraId="7187041A" w14:textId="77777777" w:rsidTr="00244BD8">
        <w:trPr>
          <w:gridAfter w:val="1"/>
          <w:wAfter w:w="180" w:type="dxa"/>
          <w:trHeight w:val="454"/>
          <w:jc w:val="center"/>
        </w:trPr>
        <w:tc>
          <w:tcPr>
            <w:tcW w:w="459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0EDFAC9B" w14:textId="77777777" w:rsidR="00473AF0" w:rsidRPr="00A6689F" w:rsidRDefault="00473AF0" w:rsidP="00E05A8F">
            <w:pPr>
              <w:spacing w:after="0"/>
              <w:ind w:left="-15"/>
              <w:rPr>
                <w:rFonts w:ascii="Arial" w:hAnsi="Arial" w:cs="Arial"/>
                <w:sz w:val="20"/>
                <w:szCs w:val="20"/>
              </w:rPr>
            </w:pPr>
            <w:r w:rsidRPr="00A6689F">
              <w:rPr>
                <w:rFonts w:ascii="Arial" w:hAnsi="Arial" w:cs="Arial"/>
                <w:sz w:val="20"/>
                <w:szCs w:val="20"/>
              </w:rPr>
              <w:t>Téléphone :</w:t>
            </w:r>
            <w:r w:rsidR="000A61E8" w:rsidRPr="00A668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01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35ED73FA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6689F">
              <w:rPr>
                <w:rFonts w:ascii="Arial" w:hAnsi="Arial" w:cs="Arial"/>
                <w:sz w:val="20"/>
                <w:szCs w:val="20"/>
              </w:rPr>
              <w:t>Courriel :</w:t>
            </w:r>
            <w:r w:rsidR="000A61E8" w:rsidRPr="00A668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73AF0" w:rsidRPr="00A6689F" w14:paraId="3BAAF02D" w14:textId="77777777" w:rsidTr="00244BD8">
        <w:trPr>
          <w:gridAfter w:val="1"/>
          <w:wAfter w:w="180" w:type="dxa"/>
          <w:trHeight w:val="454"/>
          <w:jc w:val="center"/>
        </w:trPr>
        <w:tc>
          <w:tcPr>
            <w:tcW w:w="9897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63B541D2" w14:textId="77777777" w:rsidR="00473AF0" w:rsidRPr="00A6689F" w:rsidRDefault="00473AF0" w:rsidP="004F03F9">
            <w:pPr>
              <w:spacing w:before="120"/>
              <w:ind w:left="2534" w:hanging="2534"/>
              <w:rPr>
                <w:rFonts w:ascii="Arial" w:hAnsi="Arial" w:cs="Arial"/>
                <w:sz w:val="20"/>
                <w:szCs w:val="20"/>
              </w:rPr>
            </w:pPr>
            <w:r w:rsidRPr="00A6689F">
              <w:rPr>
                <w:rFonts w:ascii="Arial" w:hAnsi="Arial" w:cs="Arial"/>
                <w:sz w:val="20"/>
                <w:szCs w:val="20"/>
              </w:rPr>
              <w:t>Date/date prévue de l’inscription :</w:t>
            </w:r>
          </w:p>
        </w:tc>
      </w:tr>
      <w:tr w:rsidR="00473AF0" w:rsidRPr="00A6689F" w14:paraId="780E7540" w14:textId="77777777" w:rsidTr="00244BD8">
        <w:trPr>
          <w:gridAfter w:val="1"/>
          <w:wAfter w:w="180" w:type="dxa"/>
          <w:trHeight w:val="454"/>
          <w:jc w:val="center"/>
        </w:trPr>
        <w:tc>
          <w:tcPr>
            <w:tcW w:w="9897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27CCD4DA" w14:textId="77777777" w:rsidR="00473AF0" w:rsidRPr="00A6689F" w:rsidRDefault="00823EE4" w:rsidP="004F03F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6689F">
              <w:rPr>
                <w:rFonts w:ascii="Arial" w:hAnsi="Arial" w:cs="Arial"/>
                <w:b/>
                <w:sz w:val="20"/>
                <w:szCs w:val="20"/>
              </w:rPr>
              <w:t>IDENTIFICATION</w:t>
            </w:r>
            <w:r w:rsidR="00473AF0" w:rsidRPr="00A6689F">
              <w:rPr>
                <w:rFonts w:ascii="Arial" w:hAnsi="Arial" w:cs="Arial"/>
                <w:b/>
                <w:sz w:val="20"/>
                <w:szCs w:val="20"/>
              </w:rPr>
              <w:t xml:space="preserve"> DES DIRECTRICES ET DIRECTEURS DE RECHERCHE</w:t>
            </w:r>
          </w:p>
        </w:tc>
      </w:tr>
      <w:tr w:rsidR="00473AF0" w:rsidRPr="00A6689F" w14:paraId="79B50F71" w14:textId="77777777" w:rsidTr="00244BD8">
        <w:trPr>
          <w:gridAfter w:val="1"/>
          <w:wAfter w:w="180" w:type="dxa"/>
          <w:trHeight w:val="1008"/>
          <w:jc w:val="center"/>
        </w:trPr>
        <w:tc>
          <w:tcPr>
            <w:tcW w:w="9897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01A3886B" w14:textId="77777777" w:rsidR="00473AF0" w:rsidRPr="00244BD8" w:rsidRDefault="00473AF0" w:rsidP="00244BD8">
            <w:pPr>
              <w:spacing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73AF0" w:rsidRPr="00A6689F" w14:paraId="4F468971" w14:textId="77777777" w:rsidTr="00244BD8">
        <w:trPr>
          <w:gridAfter w:val="1"/>
          <w:wAfter w:w="180" w:type="dxa"/>
          <w:trHeight w:val="454"/>
          <w:jc w:val="center"/>
        </w:trPr>
        <w:tc>
          <w:tcPr>
            <w:tcW w:w="9897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321E4B96" w14:textId="77777777" w:rsidR="00473AF0" w:rsidRPr="00A6689F" w:rsidRDefault="00473AF0" w:rsidP="004F03F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6689F">
              <w:rPr>
                <w:rFonts w:ascii="Arial" w:hAnsi="Arial" w:cs="Arial"/>
                <w:b/>
                <w:sz w:val="20"/>
                <w:szCs w:val="20"/>
              </w:rPr>
              <w:t>TITRE DU PROJET DE RECHERCHE</w:t>
            </w:r>
          </w:p>
        </w:tc>
      </w:tr>
      <w:tr w:rsidR="00473AF0" w:rsidRPr="00A6689F" w14:paraId="79F0470B" w14:textId="77777777" w:rsidTr="00244BD8">
        <w:trPr>
          <w:gridAfter w:val="1"/>
          <w:wAfter w:w="180" w:type="dxa"/>
          <w:trHeight w:val="1008"/>
          <w:jc w:val="center"/>
        </w:trPr>
        <w:tc>
          <w:tcPr>
            <w:tcW w:w="9897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606ABD62" w14:textId="77777777" w:rsidR="00473AF0" w:rsidRPr="00244BD8" w:rsidRDefault="00473AF0" w:rsidP="00244BD8">
            <w:pPr>
              <w:spacing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73AF0" w:rsidRPr="00A6689F" w14:paraId="7D66B850" w14:textId="77777777" w:rsidTr="00244BD8">
        <w:trPr>
          <w:gridAfter w:val="1"/>
          <w:wAfter w:w="180" w:type="dxa"/>
          <w:trHeight w:val="454"/>
          <w:jc w:val="center"/>
        </w:trPr>
        <w:tc>
          <w:tcPr>
            <w:tcW w:w="9897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11E26729" w14:textId="77777777" w:rsidR="00473AF0" w:rsidRPr="00A6689F" w:rsidRDefault="00473AF0" w:rsidP="004F03F9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A6689F">
              <w:rPr>
                <w:rFonts w:ascii="Arial" w:hAnsi="Arial" w:cs="Arial"/>
                <w:b/>
                <w:sz w:val="20"/>
                <w:szCs w:val="20"/>
              </w:rPr>
              <w:t xml:space="preserve">DESCRIPTION DU PROJET DE RECHERCHE </w:t>
            </w:r>
            <w:r w:rsidRPr="00A6689F">
              <w:rPr>
                <w:rFonts w:ascii="Arial" w:hAnsi="Arial" w:cs="Arial"/>
                <w:sz w:val="20"/>
                <w:szCs w:val="20"/>
              </w:rPr>
              <w:t>(1 page maximum)</w:t>
            </w:r>
          </w:p>
          <w:p w14:paraId="359C549B" w14:textId="77777777" w:rsidR="00473AF0" w:rsidRPr="00A6689F" w:rsidRDefault="00473AF0" w:rsidP="004F03F9">
            <w:pPr>
              <w:spacing w:after="0"/>
              <w:ind w:left="1181" w:hanging="1181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A6689F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À titre indicatif : </w:t>
            </w:r>
          </w:p>
          <w:p w14:paraId="49668770" w14:textId="77777777" w:rsidR="00473AF0" w:rsidRPr="00A6689F" w:rsidRDefault="00473AF0" w:rsidP="004F03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689F">
              <w:rPr>
                <w:rFonts w:ascii="Arial" w:hAnsi="Arial" w:cs="Arial"/>
                <w:i/>
                <w:noProof/>
                <w:sz w:val="20"/>
                <w:szCs w:val="20"/>
              </w:rPr>
              <w:t>a)  Problématique et hypothèses de recherche, b) Objectifs de recherche, c) Méthodologie, d) Faisabilité du projet, e) Contribution à l’avancement de la recherche</w:t>
            </w:r>
          </w:p>
        </w:tc>
      </w:tr>
      <w:tr w:rsidR="00473AF0" w:rsidRPr="00A6689F" w14:paraId="5D4A7AFD" w14:textId="77777777" w:rsidTr="0054075B">
        <w:trPr>
          <w:gridAfter w:val="1"/>
          <w:wAfter w:w="180" w:type="dxa"/>
          <w:trHeight w:val="1872"/>
          <w:jc w:val="center"/>
        </w:trPr>
        <w:tc>
          <w:tcPr>
            <w:tcW w:w="9897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68B9D317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E40747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5F7F42D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5F43D5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5BA01EB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BE86F68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06DD37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619186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1895F9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3E5890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D83D64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B7FE31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9F87FA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1304423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3B29CAD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63167E5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06BB9BD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FC134EC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17EA20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7D7D6D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41BA74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39AEEA6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C22F8B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A6CE26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3F5BF2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B75271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E298E2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0FFC28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494D24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214A47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2B445B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EA4A99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73CC3E0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331842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0365212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EF78249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4E0D34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55D3FE8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699413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E629336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6B677A0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181C74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5085421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901C21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93E2EC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7555C6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6683ED5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3F4A2C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0D36D4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FD295F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32910DC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9787840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AA0F28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14758F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EEA486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2A7DA5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233008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F67DF1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73AF0" w:rsidRPr="00A6689F" w14:paraId="48AAA651" w14:textId="77777777" w:rsidTr="00244BD8">
        <w:trPr>
          <w:gridAfter w:val="1"/>
          <w:wAfter w:w="180" w:type="dxa"/>
          <w:trHeight w:val="454"/>
          <w:jc w:val="center"/>
        </w:trPr>
        <w:tc>
          <w:tcPr>
            <w:tcW w:w="9897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0D5D203E" w14:textId="77777777" w:rsidR="00473AF0" w:rsidRPr="00A6689F" w:rsidRDefault="00473AF0" w:rsidP="004F03F9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689F">
              <w:rPr>
                <w:rFonts w:ascii="Arial" w:hAnsi="Arial" w:cs="Arial"/>
                <w:b/>
                <w:sz w:val="20"/>
                <w:szCs w:val="20"/>
              </w:rPr>
              <w:lastRenderedPageBreak/>
              <w:t>SUBVENTIONS(S) ASSOCIÉE(S) AU PROJET DE RECHERCHE</w:t>
            </w:r>
          </w:p>
        </w:tc>
      </w:tr>
      <w:tr w:rsidR="00473AF0" w:rsidRPr="00A6689F" w14:paraId="37AF3D9F" w14:textId="77777777" w:rsidTr="00244BD8">
        <w:trPr>
          <w:gridAfter w:val="1"/>
          <w:wAfter w:w="180" w:type="dxa"/>
          <w:trHeight w:val="454"/>
          <w:jc w:val="center"/>
        </w:trPr>
        <w:tc>
          <w:tcPr>
            <w:tcW w:w="9897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55BB4951" w14:textId="77777777" w:rsidR="00473AF0" w:rsidRPr="00A6689F" w:rsidRDefault="00473AF0" w:rsidP="004F03F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6689F">
              <w:rPr>
                <w:rFonts w:ascii="Arial" w:hAnsi="Arial" w:cs="Arial"/>
                <w:sz w:val="20"/>
                <w:szCs w:val="20"/>
              </w:rPr>
              <w:t xml:space="preserve">Titre : </w:t>
            </w:r>
          </w:p>
          <w:p w14:paraId="0CF884BE" w14:textId="77777777" w:rsidR="00473AF0" w:rsidRPr="00A6689F" w:rsidRDefault="00473AF0" w:rsidP="004F03F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3509181C" w14:textId="77777777" w:rsidR="00473AF0" w:rsidRPr="00A6689F" w:rsidRDefault="00473AF0" w:rsidP="004F03F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6689F">
              <w:rPr>
                <w:rFonts w:ascii="Arial" w:hAnsi="Arial" w:cs="Arial"/>
                <w:sz w:val="20"/>
                <w:szCs w:val="20"/>
              </w:rPr>
              <w:t>Organisme subventionnaire :</w:t>
            </w:r>
          </w:p>
          <w:p w14:paraId="38EEAEA8" w14:textId="3629322D" w:rsidR="00473AF0" w:rsidRPr="00A6689F" w:rsidRDefault="00473AF0" w:rsidP="00244BD8">
            <w:pPr>
              <w:tabs>
                <w:tab w:val="left" w:pos="6105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6689F">
              <w:rPr>
                <w:rFonts w:ascii="Arial" w:hAnsi="Arial" w:cs="Arial"/>
                <w:sz w:val="20"/>
                <w:szCs w:val="20"/>
              </w:rPr>
              <w:t>Termes de la subvention : De :</w:t>
            </w:r>
            <w:r w:rsidR="00244BD8">
              <w:rPr>
                <w:rFonts w:ascii="Arial" w:hAnsi="Arial" w:cs="Arial"/>
                <w:sz w:val="20"/>
                <w:szCs w:val="20"/>
              </w:rPr>
              <w:tab/>
            </w:r>
            <w:r w:rsidRPr="00A6689F">
              <w:rPr>
                <w:rFonts w:ascii="Arial" w:hAnsi="Arial" w:cs="Arial"/>
                <w:sz w:val="20"/>
                <w:szCs w:val="20"/>
              </w:rPr>
              <w:t>À :</w:t>
            </w:r>
            <w:r w:rsidRPr="00A668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73AF0" w:rsidRPr="00A6689F" w14:paraId="6DDBC785" w14:textId="77777777" w:rsidTr="00244BD8">
        <w:trPr>
          <w:gridAfter w:val="1"/>
          <w:wAfter w:w="180" w:type="dxa"/>
          <w:trHeight w:val="454"/>
          <w:jc w:val="center"/>
        </w:trPr>
        <w:tc>
          <w:tcPr>
            <w:tcW w:w="9897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58DBC764" w14:textId="77777777" w:rsidR="00473AF0" w:rsidRPr="00A6689F" w:rsidRDefault="00473AF0" w:rsidP="004F03F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6689F">
              <w:rPr>
                <w:rFonts w:ascii="Arial" w:hAnsi="Arial" w:cs="Arial"/>
                <w:sz w:val="20"/>
                <w:szCs w:val="20"/>
              </w:rPr>
              <w:t xml:space="preserve">Titre : </w:t>
            </w:r>
          </w:p>
          <w:p w14:paraId="027D1DE0" w14:textId="77777777" w:rsidR="00473AF0" w:rsidRPr="00A6689F" w:rsidRDefault="00473AF0" w:rsidP="004F03F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4EFC5FC" w14:textId="77777777" w:rsidR="00473AF0" w:rsidRPr="00A6689F" w:rsidRDefault="00473AF0" w:rsidP="004F03F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6689F">
              <w:rPr>
                <w:rFonts w:ascii="Arial" w:hAnsi="Arial" w:cs="Arial"/>
                <w:sz w:val="20"/>
                <w:szCs w:val="20"/>
              </w:rPr>
              <w:t>Organisme subventionnaire :</w:t>
            </w:r>
          </w:p>
          <w:p w14:paraId="4D8B2373" w14:textId="62279A40" w:rsidR="00473AF0" w:rsidRPr="00A6689F" w:rsidRDefault="00473AF0" w:rsidP="00244BD8">
            <w:pPr>
              <w:tabs>
                <w:tab w:val="left" w:pos="6105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6689F">
              <w:rPr>
                <w:rFonts w:ascii="Arial" w:hAnsi="Arial" w:cs="Arial"/>
                <w:sz w:val="20"/>
                <w:szCs w:val="20"/>
              </w:rPr>
              <w:t>Termes de la subvention : De :</w:t>
            </w:r>
            <w:r w:rsidR="00244BD8">
              <w:rPr>
                <w:rFonts w:ascii="Arial" w:hAnsi="Arial" w:cs="Arial"/>
                <w:sz w:val="20"/>
                <w:szCs w:val="20"/>
              </w:rPr>
              <w:tab/>
            </w:r>
            <w:r w:rsidRPr="00A6689F">
              <w:rPr>
                <w:rFonts w:ascii="Arial" w:hAnsi="Arial" w:cs="Arial"/>
                <w:sz w:val="20"/>
                <w:szCs w:val="20"/>
              </w:rPr>
              <w:t xml:space="preserve"> À :</w:t>
            </w:r>
            <w:r w:rsidRPr="00A668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44BD8" w:rsidRPr="00C11659" w14:paraId="2D28F789" w14:textId="77777777" w:rsidTr="00244BD8">
        <w:trPr>
          <w:trHeight w:val="454"/>
          <w:jc w:val="center"/>
        </w:trPr>
        <w:tc>
          <w:tcPr>
            <w:tcW w:w="10077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vAlign w:val="center"/>
          </w:tcPr>
          <w:p w14:paraId="4109B9C8" w14:textId="77777777" w:rsidR="00244BD8" w:rsidRPr="00C11659" w:rsidRDefault="00244BD8" w:rsidP="00AF44B3">
            <w:pPr>
              <w:keepNext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06110594"/>
            <w:r w:rsidRPr="00C11659">
              <w:rPr>
                <w:rFonts w:ascii="Arial" w:hAnsi="Arial" w:cs="Arial"/>
                <w:b/>
                <w:sz w:val="20"/>
                <w:szCs w:val="20"/>
              </w:rPr>
              <w:lastRenderedPageBreak/>
              <w:t>ENGAGEMENT DES SIGNATAIRES</w:t>
            </w:r>
          </w:p>
        </w:tc>
      </w:tr>
      <w:tr w:rsidR="00244BD8" w:rsidRPr="00C11659" w14:paraId="1BA312C0" w14:textId="77777777" w:rsidTr="00244BD8">
        <w:trPr>
          <w:trHeight w:val="454"/>
          <w:jc w:val="center"/>
        </w:trPr>
        <w:tc>
          <w:tcPr>
            <w:tcW w:w="10077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2CA653F8" w14:textId="77777777" w:rsidR="00244BD8" w:rsidRPr="00A6689F" w:rsidRDefault="00244BD8" w:rsidP="00244BD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6689F">
              <w:rPr>
                <w:rFonts w:ascii="Arial" w:hAnsi="Arial" w:cs="Arial"/>
                <w:b/>
                <w:sz w:val="20"/>
                <w:szCs w:val="20"/>
              </w:rPr>
              <w:t>De la boursière ou du boursier</w:t>
            </w:r>
          </w:p>
          <w:p w14:paraId="03F024CB" w14:textId="77777777" w:rsidR="00244BD8" w:rsidRPr="00A6689F" w:rsidRDefault="00244BD8" w:rsidP="00244BD8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6689F">
              <w:rPr>
                <w:rFonts w:ascii="Arial" w:hAnsi="Arial" w:cs="Arial"/>
                <w:sz w:val="20"/>
                <w:szCs w:val="20"/>
              </w:rPr>
              <w:t>En acceptant la bourse, je m’engage à :</w:t>
            </w:r>
          </w:p>
          <w:p w14:paraId="2EC02F1A" w14:textId="77777777" w:rsidR="00244BD8" w:rsidRPr="00A6689F" w:rsidRDefault="00244BD8" w:rsidP="00244BD8">
            <w:pPr>
              <w:pStyle w:val="Paragraphedeliste"/>
              <w:numPr>
                <w:ilvl w:val="0"/>
                <w:numId w:val="13"/>
              </w:numPr>
              <w:tabs>
                <w:tab w:val="left" w:pos="-28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6689F">
              <w:rPr>
                <w:rFonts w:ascii="Arial" w:hAnsi="Arial" w:cs="Arial"/>
                <w:sz w:val="20"/>
                <w:szCs w:val="20"/>
              </w:rPr>
              <w:t>Déclarer les bourses obtenues;</w:t>
            </w:r>
          </w:p>
          <w:p w14:paraId="1DDBCA7F" w14:textId="77777777" w:rsidR="00244BD8" w:rsidRPr="00A6689F" w:rsidRDefault="00244BD8" w:rsidP="00244BD8">
            <w:pPr>
              <w:numPr>
                <w:ilvl w:val="0"/>
                <w:numId w:val="13"/>
              </w:numPr>
              <w:tabs>
                <w:tab w:val="left" w:pos="-28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6689F">
              <w:rPr>
                <w:rFonts w:ascii="Arial" w:hAnsi="Arial" w:cs="Arial"/>
                <w:sz w:val="20"/>
                <w:szCs w:val="20"/>
              </w:rPr>
              <w:t>Présenter mes travaux de recherche lors des activités scientifiques du CdRV (Journée scientifique ou autres);</w:t>
            </w:r>
          </w:p>
          <w:p w14:paraId="13F419A5" w14:textId="77777777" w:rsidR="00244BD8" w:rsidRPr="00A6689F" w:rsidRDefault="00244BD8" w:rsidP="00244BD8">
            <w:pPr>
              <w:numPr>
                <w:ilvl w:val="0"/>
                <w:numId w:val="13"/>
              </w:numPr>
              <w:tabs>
                <w:tab w:val="left" w:pos="-28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6689F">
              <w:rPr>
                <w:rFonts w:ascii="Arial" w:hAnsi="Arial" w:cs="Arial"/>
                <w:sz w:val="20"/>
                <w:szCs w:val="20"/>
              </w:rPr>
              <w:t>Mentionner le CdRV dans mes publications et lors de présentations orales ou par affiches;</w:t>
            </w:r>
          </w:p>
          <w:p w14:paraId="16888890" w14:textId="77777777" w:rsidR="00244BD8" w:rsidRPr="00A6689F" w:rsidRDefault="00244BD8" w:rsidP="00244BD8">
            <w:pPr>
              <w:numPr>
                <w:ilvl w:val="0"/>
                <w:numId w:val="13"/>
              </w:numPr>
              <w:tabs>
                <w:tab w:val="left" w:pos="-28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6689F">
              <w:rPr>
                <w:rFonts w:ascii="Arial" w:hAnsi="Arial" w:cs="Arial"/>
                <w:sz w:val="20"/>
                <w:szCs w:val="20"/>
              </w:rPr>
              <w:t>Soumettre ma candidature à des concours d’organismes externes au cours de la première année de la bourse;</w:t>
            </w:r>
          </w:p>
          <w:p w14:paraId="68157E81" w14:textId="06AEDCEC" w:rsidR="00244BD8" w:rsidRPr="006B49CE" w:rsidRDefault="00244BD8" w:rsidP="00244BD8">
            <w:pPr>
              <w:numPr>
                <w:ilvl w:val="0"/>
                <w:numId w:val="13"/>
              </w:numPr>
              <w:tabs>
                <w:tab w:val="left" w:pos="-28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6689F">
              <w:rPr>
                <w:rFonts w:ascii="Arial" w:hAnsi="Arial" w:cs="Arial"/>
                <w:sz w:val="20"/>
                <w:szCs w:val="20"/>
              </w:rPr>
              <w:t>Soumettre comme rapport une copie de soumission aux concours de bourses d’organismes subventionnaires externes choisi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668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44BD8" w:rsidRPr="00C11659" w14:paraId="0D737D22" w14:textId="77777777" w:rsidTr="00244BD8">
        <w:trPr>
          <w:trHeight w:val="720"/>
          <w:jc w:val="center"/>
        </w:trPr>
        <w:tc>
          <w:tcPr>
            <w:tcW w:w="1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5A131B34" w14:textId="77777777" w:rsidR="00244BD8" w:rsidRPr="00C11659" w:rsidRDefault="00244BD8" w:rsidP="003666C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Signature </w:t>
            </w:r>
          </w:p>
        </w:tc>
        <w:tc>
          <w:tcPr>
            <w:tcW w:w="6313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2A07705C" w14:textId="77777777" w:rsidR="00244BD8" w:rsidRPr="00DA7D25" w:rsidRDefault="00244BD8" w:rsidP="003666C0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7A6E446C" w14:textId="77777777" w:rsidR="00244BD8" w:rsidRPr="00C11659" w:rsidRDefault="00244BD8" w:rsidP="003666C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89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7343DC9E" w14:textId="77777777" w:rsidR="00244BD8" w:rsidRPr="00244BD8" w:rsidRDefault="00244BD8" w:rsidP="003666C0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44BD8" w:rsidRPr="00C11659" w14:paraId="445CE873" w14:textId="77777777" w:rsidTr="00244BD8">
        <w:trPr>
          <w:trHeight w:val="454"/>
          <w:jc w:val="center"/>
        </w:trPr>
        <w:tc>
          <w:tcPr>
            <w:tcW w:w="10077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3B5E213B" w14:textId="77777777" w:rsidR="00244BD8" w:rsidRPr="00A6689F" w:rsidRDefault="00244BD8" w:rsidP="00244BD8">
            <w:pPr>
              <w:tabs>
                <w:tab w:val="right" w:pos="6256"/>
                <w:tab w:val="right" w:pos="7087"/>
                <w:tab w:val="right" w:pos="9894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6689F">
              <w:rPr>
                <w:rFonts w:ascii="Arial" w:hAnsi="Arial" w:cs="Arial"/>
                <w:b/>
                <w:sz w:val="20"/>
                <w:szCs w:val="20"/>
              </w:rPr>
              <w:t>Des directrices et directeurs de recherche</w:t>
            </w:r>
          </w:p>
          <w:p w14:paraId="29628A35" w14:textId="37CEA4A9" w:rsidR="00244BD8" w:rsidRPr="00244BD8" w:rsidRDefault="00244BD8" w:rsidP="00244BD8">
            <w:pPr>
              <w:pStyle w:val="Paragraphedeliste"/>
              <w:numPr>
                <w:ilvl w:val="0"/>
                <w:numId w:val="13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689F">
              <w:rPr>
                <w:rFonts w:ascii="Arial" w:hAnsi="Arial" w:cs="Arial"/>
                <w:sz w:val="20"/>
                <w:szCs w:val="20"/>
              </w:rPr>
              <w:t>Les directrices et directeurs de recherche s’engagent à encadrer les travaux des boursières et boursiers et à leur donner les moyens matériels et financiers de réaliser leur projet de recherche et à leur fournir l’espace nécessaire pour effectuer ces travaux.</w:t>
            </w:r>
          </w:p>
        </w:tc>
      </w:tr>
      <w:tr w:rsidR="00244BD8" w:rsidRPr="00C11659" w14:paraId="1B0CE007" w14:textId="77777777" w:rsidTr="00244BD8">
        <w:trPr>
          <w:trHeight w:val="720"/>
          <w:jc w:val="center"/>
        </w:trPr>
        <w:tc>
          <w:tcPr>
            <w:tcW w:w="1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3B4E4B69" w14:textId="77777777" w:rsidR="00244BD8" w:rsidRPr="00C11659" w:rsidRDefault="00244BD8" w:rsidP="00244B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6313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45AFC77F" w14:textId="77777777" w:rsidR="00244BD8" w:rsidRPr="00DA7D25" w:rsidRDefault="00244BD8" w:rsidP="00244BD8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03853080" w14:textId="77777777" w:rsidR="00244BD8" w:rsidRPr="00C11659" w:rsidRDefault="00244BD8" w:rsidP="00244B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89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27A25E6A" w14:textId="77777777" w:rsidR="00244BD8" w:rsidRPr="00244BD8" w:rsidRDefault="00244BD8" w:rsidP="00244BD8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44BD8" w:rsidRPr="00C11659" w14:paraId="0B9EC34E" w14:textId="77777777" w:rsidTr="00244BD8">
        <w:trPr>
          <w:trHeight w:val="720"/>
          <w:jc w:val="center"/>
        </w:trPr>
        <w:tc>
          <w:tcPr>
            <w:tcW w:w="1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57FB2603" w14:textId="77777777" w:rsidR="00244BD8" w:rsidRPr="00C11659" w:rsidRDefault="00244BD8" w:rsidP="00244B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6313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58EE2724" w14:textId="77777777" w:rsidR="00244BD8" w:rsidRPr="00DA7D25" w:rsidRDefault="00244BD8" w:rsidP="00244BD8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4360790E" w14:textId="77777777" w:rsidR="00244BD8" w:rsidRPr="00C11659" w:rsidRDefault="00244BD8" w:rsidP="00244B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89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6710D3EB" w14:textId="77777777" w:rsidR="00244BD8" w:rsidRPr="00244BD8" w:rsidRDefault="00244BD8" w:rsidP="00244BD8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44BD8" w:rsidRPr="00C11659" w14:paraId="7466D526" w14:textId="77777777" w:rsidTr="00244BD8">
        <w:trPr>
          <w:trHeight w:val="720"/>
          <w:jc w:val="center"/>
        </w:trPr>
        <w:tc>
          <w:tcPr>
            <w:tcW w:w="1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64B72E26" w14:textId="77777777" w:rsidR="00244BD8" w:rsidRPr="00C11659" w:rsidRDefault="00244BD8" w:rsidP="00244B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6313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62724517" w14:textId="77777777" w:rsidR="00244BD8" w:rsidRPr="00DA7D25" w:rsidRDefault="00244BD8" w:rsidP="00244BD8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54D162AA" w14:textId="77777777" w:rsidR="00244BD8" w:rsidRPr="00C11659" w:rsidRDefault="00244BD8" w:rsidP="00244B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89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7FC2EF64" w14:textId="77777777" w:rsidR="00244BD8" w:rsidRPr="00244BD8" w:rsidRDefault="00244BD8" w:rsidP="00244BD8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bookmarkEnd w:id="0"/>
    <w:p w14:paraId="7033C49F" w14:textId="77777777" w:rsidR="00DE54D4" w:rsidRDefault="00473AF0" w:rsidP="00244BD8">
      <w:pPr>
        <w:tabs>
          <w:tab w:val="left" w:pos="-142"/>
          <w:tab w:val="left" w:pos="0"/>
        </w:tabs>
        <w:spacing w:before="480" w:after="0"/>
        <w:ind w:left="-562"/>
        <w:jc w:val="center"/>
        <w:rPr>
          <w:rFonts w:ascii="Arial" w:hAnsi="Arial" w:cs="Arial"/>
          <w:sz w:val="20"/>
          <w:szCs w:val="20"/>
        </w:rPr>
      </w:pPr>
      <w:r w:rsidRPr="00A6689F">
        <w:rPr>
          <w:rFonts w:ascii="Arial" w:hAnsi="Arial" w:cs="Arial"/>
          <w:sz w:val="20"/>
          <w:szCs w:val="20"/>
        </w:rPr>
        <w:t>Le candidat doit acheminer son dossier de candidature par courrier électronique</w:t>
      </w:r>
      <w:r w:rsidR="00DE54D4">
        <w:rPr>
          <w:rFonts w:ascii="Arial" w:hAnsi="Arial" w:cs="Arial"/>
          <w:sz w:val="20"/>
          <w:szCs w:val="20"/>
        </w:rPr>
        <w:t> :</w:t>
      </w:r>
    </w:p>
    <w:p w14:paraId="0D0B0A11" w14:textId="77777777" w:rsidR="00DE54D4" w:rsidRDefault="0054075B" w:rsidP="00DE54D4">
      <w:pPr>
        <w:tabs>
          <w:tab w:val="left" w:pos="-142"/>
          <w:tab w:val="left" w:pos="0"/>
        </w:tabs>
        <w:spacing w:after="0"/>
        <w:ind w:left="-562"/>
        <w:jc w:val="center"/>
        <w:rPr>
          <w:rFonts w:ascii="Arial" w:hAnsi="Arial" w:cs="Arial"/>
          <w:sz w:val="20"/>
          <w:szCs w:val="20"/>
        </w:rPr>
      </w:pPr>
      <w:hyperlink r:id="rId8" w:history="1">
        <w:r w:rsidR="00DE54D4" w:rsidRPr="00A6689F">
          <w:rPr>
            <w:rStyle w:val="Lienhypertexte"/>
            <w:rFonts w:ascii="Arial" w:hAnsi="Arial" w:cs="Arial"/>
            <w:sz w:val="20"/>
            <w:szCs w:val="20"/>
            <w:lang w:val="fr-FR"/>
          </w:rPr>
          <w:t>direction-cdrv@usherbrooke.ca</w:t>
        </w:r>
      </w:hyperlink>
      <w:r w:rsidR="00DE54D4" w:rsidRPr="00A6689F">
        <w:rPr>
          <w:rFonts w:ascii="Arial" w:hAnsi="Arial" w:cs="Arial"/>
          <w:sz w:val="20"/>
          <w:szCs w:val="20"/>
          <w:lang w:val="fr-FR"/>
        </w:rPr>
        <w:t>.</w:t>
      </w:r>
    </w:p>
    <w:p w14:paraId="027D1D15" w14:textId="60FEFE48" w:rsidR="00EF05CA" w:rsidRDefault="00473AF0" w:rsidP="00EF05CA">
      <w:pPr>
        <w:tabs>
          <w:tab w:val="left" w:pos="-142"/>
          <w:tab w:val="left" w:pos="0"/>
        </w:tabs>
        <w:spacing w:after="0"/>
        <w:ind w:left="-562"/>
        <w:jc w:val="center"/>
        <w:rPr>
          <w:rFonts w:ascii="Arial" w:hAnsi="Arial" w:cs="Arial"/>
          <w:sz w:val="20"/>
          <w:szCs w:val="20"/>
        </w:rPr>
      </w:pPr>
      <w:proofErr w:type="gramStart"/>
      <w:r w:rsidRPr="00A6689F">
        <w:rPr>
          <w:rFonts w:ascii="Arial" w:hAnsi="Arial" w:cs="Arial"/>
          <w:b/>
          <w:sz w:val="20"/>
          <w:szCs w:val="20"/>
        </w:rPr>
        <w:t>au</w:t>
      </w:r>
      <w:proofErr w:type="gramEnd"/>
      <w:r w:rsidRPr="00A6689F">
        <w:rPr>
          <w:rFonts w:ascii="Arial" w:hAnsi="Arial" w:cs="Arial"/>
          <w:b/>
          <w:sz w:val="20"/>
          <w:szCs w:val="20"/>
        </w:rPr>
        <w:t xml:space="preserve"> plus tard le </w:t>
      </w:r>
      <w:r w:rsidR="00A039BE" w:rsidRPr="00EF05CA">
        <w:rPr>
          <w:rFonts w:ascii="Arial" w:hAnsi="Arial" w:cs="Arial"/>
          <w:b/>
          <w:color w:val="FF0000"/>
          <w:sz w:val="20"/>
          <w:szCs w:val="20"/>
        </w:rPr>
        <w:t>1</w:t>
      </w:r>
      <w:r w:rsidR="00E50CAD" w:rsidRPr="00E50CAD">
        <w:rPr>
          <w:rFonts w:ascii="Arial" w:hAnsi="Arial" w:cs="Arial"/>
          <w:b/>
          <w:color w:val="FF0000"/>
          <w:sz w:val="20"/>
          <w:szCs w:val="20"/>
          <w:vertAlign w:val="superscript"/>
        </w:rPr>
        <w:t>er</w:t>
      </w:r>
      <w:r w:rsidR="00E50CA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B61F82">
        <w:rPr>
          <w:rFonts w:ascii="Arial" w:hAnsi="Arial" w:cs="Arial"/>
          <w:b/>
          <w:color w:val="FF0000"/>
          <w:sz w:val="20"/>
          <w:szCs w:val="20"/>
        </w:rPr>
        <w:t>septembre</w:t>
      </w:r>
      <w:r w:rsidR="00123BF7" w:rsidRPr="00EF05CA">
        <w:rPr>
          <w:rFonts w:ascii="Arial" w:hAnsi="Arial" w:cs="Arial"/>
          <w:b/>
          <w:color w:val="FF0000"/>
          <w:sz w:val="20"/>
          <w:szCs w:val="20"/>
        </w:rPr>
        <w:t xml:space="preserve"> 20</w:t>
      </w:r>
      <w:r w:rsidR="00F13096">
        <w:rPr>
          <w:rFonts w:ascii="Arial" w:hAnsi="Arial" w:cs="Arial"/>
          <w:b/>
          <w:color w:val="FF0000"/>
          <w:sz w:val="20"/>
          <w:szCs w:val="20"/>
        </w:rPr>
        <w:t>2</w:t>
      </w:r>
      <w:r w:rsidR="00AB0EF4">
        <w:rPr>
          <w:rFonts w:ascii="Arial" w:hAnsi="Arial" w:cs="Arial"/>
          <w:b/>
          <w:color w:val="FF0000"/>
          <w:sz w:val="20"/>
          <w:szCs w:val="20"/>
        </w:rPr>
        <w:t>2</w:t>
      </w:r>
      <w:r w:rsidR="00476514" w:rsidRPr="00EF05CA">
        <w:rPr>
          <w:rFonts w:ascii="Arial" w:hAnsi="Arial" w:cs="Arial"/>
          <w:b/>
          <w:color w:val="FF0000"/>
          <w:sz w:val="20"/>
          <w:szCs w:val="20"/>
        </w:rPr>
        <w:t xml:space="preserve"> à </w:t>
      </w:r>
      <w:r w:rsidR="00E50CAD">
        <w:rPr>
          <w:rFonts w:ascii="Arial" w:hAnsi="Arial" w:cs="Arial"/>
          <w:b/>
          <w:color w:val="FF0000"/>
          <w:sz w:val="20"/>
          <w:szCs w:val="20"/>
        </w:rPr>
        <w:t>23</w:t>
      </w:r>
      <w:r w:rsidR="00AB0EF4">
        <w:rPr>
          <w:rFonts w:ascii="Arial" w:hAnsi="Arial" w:cs="Arial"/>
          <w:b/>
          <w:color w:val="FF0000"/>
          <w:sz w:val="20"/>
          <w:szCs w:val="20"/>
        </w:rPr>
        <w:t> </w:t>
      </w:r>
      <w:r w:rsidR="00E50CAD">
        <w:rPr>
          <w:rFonts w:ascii="Arial" w:hAnsi="Arial" w:cs="Arial"/>
          <w:b/>
          <w:color w:val="FF0000"/>
          <w:sz w:val="20"/>
          <w:szCs w:val="20"/>
        </w:rPr>
        <w:t>h</w:t>
      </w:r>
      <w:r w:rsidR="00AB0EF4">
        <w:rPr>
          <w:rFonts w:ascii="Arial" w:hAnsi="Arial" w:cs="Arial"/>
          <w:b/>
          <w:color w:val="FF0000"/>
          <w:sz w:val="20"/>
          <w:szCs w:val="20"/>
        </w:rPr>
        <w:t> </w:t>
      </w:r>
      <w:r w:rsidR="00E50CAD">
        <w:rPr>
          <w:rFonts w:ascii="Arial" w:hAnsi="Arial" w:cs="Arial"/>
          <w:b/>
          <w:color w:val="FF0000"/>
          <w:sz w:val="20"/>
          <w:szCs w:val="20"/>
        </w:rPr>
        <w:t>59</w:t>
      </w:r>
    </w:p>
    <w:p w14:paraId="669424A7" w14:textId="49AD6D1B" w:rsidR="00EF05CA" w:rsidRPr="00EF05CA" w:rsidRDefault="00473AF0" w:rsidP="00EF05CA">
      <w:pPr>
        <w:tabs>
          <w:tab w:val="left" w:pos="-142"/>
          <w:tab w:val="left" w:pos="0"/>
        </w:tabs>
        <w:spacing w:after="0"/>
        <w:ind w:left="-562"/>
        <w:jc w:val="center"/>
        <w:rPr>
          <w:rFonts w:ascii="Arial" w:hAnsi="Arial" w:cs="Arial"/>
          <w:i/>
          <w:sz w:val="20"/>
          <w:szCs w:val="20"/>
          <w:lang w:val="fr-FR"/>
        </w:rPr>
      </w:pPr>
      <w:r w:rsidRPr="00A6689F">
        <w:rPr>
          <w:rFonts w:ascii="Arial" w:hAnsi="Arial" w:cs="Arial"/>
          <w:b/>
          <w:sz w:val="20"/>
          <w:szCs w:val="20"/>
          <w:lang w:val="fr-FR"/>
        </w:rPr>
        <w:t>(</w:t>
      </w:r>
      <w:r w:rsidRPr="00EF05CA">
        <w:rPr>
          <w:rFonts w:ascii="Arial" w:hAnsi="Arial" w:cs="Arial"/>
          <w:i/>
          <w:sz w:val="20"/>
          <w:szCs w:val="20"/>
          <w:lang w:val="fr-FR"/>
        </w:rPr>
        <w:t>S.V.P.</w:t>
      </w:r>
      <w:r w:rsidR="00EF05CA">
        <w:rPr>
          <w:rFonts w:ascii="Arial" w:hAnsi="Arial" w:cs="Arial"/>
          <w:i/>
          <w:sz w:val="20"/>
          <w:szCs w:val="20"/>
          <w:lang w:val="fr-FR"/>
        </w:rPr>
        <w:t xml:space="preserve">, </w:t>
      </w:r>
      <w:r w:rsidRPr="00EF05CA">
        <w:rPr>
          <w:rFonts w:ascii="Arial" w:hAnsi="Arial" w:cs="Arial"/>
          <w:i/>
          <w:sz w:val="20"/>
          <w:szCs w:val="20"/>
          <w:lang w:val="fr-FR"/>
        </w:rPr>
        <w:t>mentionner dans l’objet :</w:t>
      </w:r>
    </w:p>
    <w:p w14:paraId="0C5E9D9F" w14:textId="0ADBF70B" w:rsidR="00473AF0" w:rsidRPr="00EF05CA" w:rsidRDefault="00473AF0" w:rsidP="00EF05CA">
      <w:pPr>
        <w:tabs>
          <w:tab w:val="left" w:pos="-142"/>
          <w:tab w:val="left" w:pos="0"/>
        </w:tabs>
        <w:spacing w:after="0"/>
        <w:ind w:left="-562"/>
        <w:jc w:val="center"/>
        <w:rPr>
          <w:rFonts w:ascii="Arial" w:hAnsi="Arial" w:cs="Arial"/>
          <w:i/>
          <w:sz w:val="20"/>
          <w:szCs w:val="20"/>
          <w:lang w:val="fr-FR"/>
        </w:rPr>
      </w:pPr>
      <w:r w:rsidRPr="00EF05CA">
        <w:rPr>
          <w:rFonts w:ascii="Arial" w:hAnsi="Arial" w:cs="Arial"/>
          <w:i/>
          <w:sz w:val="20"/>
          <w:szCs w:val="20"/>
          <w:lang w:val="fr-FR"/>
        </w:rPr>
        <w:t>« Pro</w:t>
      </w:r>
      <w:r w:rsidR="00476514" w:rsidRPr="00EF05CA">
        <w:rPr>
          <w:rFonts w:ascii="Arial" w:hAnsi="Arial" w:cs="Arial"/>
          <w:i/>
          <w:sz w:val="20"/>
          <w:szCs w:val="20"/>
          <w:lang w:val="fr-FR"/>
        </w:rPr>
        <w:t>gramme de bourse postdoctorale</w:t>
      </w:r>
      <w:r w:rsidR="00AB0EF4"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="00123BF7" w:rsidRPr="00EF05CA">
        <w:rPr>
          <w:rFonts w:ascii="Arial" w:hAnsi="Arial" w:cs="Arial"/>
          <w:i/>
          <w:sz w:val="20"/>
          <w:szCs w:val="20"/>
          <w:lang w:val="fr-FR"/>
        </w:rPr>
        <w:t>202</w:t>
      </w:r>
      <w:r w:rsidR="000436A4">
        <w:rPr>
          <w:rFonts w:ascii="Arial" w:hAnsi="Arial" w:cs="Arial"/>
          <w:i/>
          <w:sz w:val="20"/>
          <w:szCs w:val="20"/>
          <w:lang w:val="fr-FR"/>
        </w:rPr>
        <w:t>2</w:t>
      </w:r>
      <w:r w:rsidR="00FB6C42" w:rsidRPr="00EF05CA">
        <w:rPr>
          <w:rFonts w:ascii="Arial" w:hAnsi="Arial" w:cs="Arial"/>
          <w:i/>
          <w:sz w:val="20"/>
          <w:szCs w:val="20"/>
          <w:lang w:val="fr-FR"/>
        </w:rPr>
        <w:t>-</w:t>
      </w:r>
      <w:r w:rsidR="00B61F82">
        <w:rPr>
          <w:rFonts w:ascii="Arial" w:hAnsi="Arial" w:cs="Arial"/>
          <w:i/>
          <w:sz w:val="20"/>
          <w:szCs w:val="20"/>
          <w:lang w:val="fr-FR"/>
        </w:rPr>
        <w:t>Automne</w:t>
      </w:r>
      <w:r w:rsidRPr="00EF05CA">
        <w:rPr>
          <w:rFonts w:ascii="Arial" w:hAnsi="Arial" w:cs="Arial"/>
          <w:i/>
          <w:sz w:val="20"/>
          <w:szCs w:val="20"/>
          <w:lang w:val="fr-FR"/>
        </w:rPr>
        <w:t xml:space="preserve"> »)</w:t>
      </w:r>
    </w:p>
    <w:p w14:paraId="24D18B25" w14:textId="77777777" w:rsidR="004E7F43" w:rsidRPr="00A6689F" w:rsidRDefault="004E7F43" w:rsidP="00473AF0">
      <w:pPr>
        <w:tabs>
          <w:tab w:val="left" w:pos="-142"/>
          <w:tab w:val="left" w:pos="0"/>
        </w:tabs>
        <w:ind w:left="-567"/>
        <w:rPr>
          <w:rFonts w:ascii="Arial" w:hAnsi="Arial" w:cs="Arial"/>
          <w:b/>
          <w:sz w:val="20"/>
          <w:szCs w:val="20"/>
          <w:lang w:val="fr-FR"/>
        </w:rPr>
      </w:pPr>
    </w:p>
    <w:p w14:paraId="15D3CEA1" w14:textId="77777777" w:rsidR="00837E0B" w:rsidRPr="00EF708F" w:rsidRDefault="004E7F43" w:rsidP="00E05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left="-990"/>
        <w:rPr>
          <w:rFonts w:ascii="Arial" w:hAnsi="Arial" w:cs="Arial"/>
          <w:color w:val="244061" w:themeColor="accent1" w:themeShade="80"/>
          <w:sz w:val="20"/>
          <w:szCs w:val="20"/>
          <w:lang w:val="fr-FR"/>
        </w:rPr>
      </w:pPr>
      <w:r w:rsidRPr="00EF708F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>IMPORTANT</w:t>
      </w:r>
    </w:p>
    <w:p w14:paraId="79AAB533" w14:textId="77777777" w:rsidR="004E7F43" w:rsidRPr="00EF708F" w:rsidRDefault="004E7F43" w:rsidP="00E05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left="-990"/>
        <w:rPr>
          <w:rFonts w:ascii="Arial" w:hAnsi="Arial" w:cs="Arial"/>
          <w:color w:val="244061" w:themeColor="accent1" w:themeShade="80"/>
          <w:sz w:val="20"/>
          <w:szCs w:val="20"/>
          <w:lang w:val="fr-FR"/>
        </w:rPr>
      </w:pPr>
      <w:r w:rsidRPr="00EF708F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>Veuillez respecter la police (ARIAL 10) pour compléter votre demande. Toute demande qui ne respecte pas cette consigne ne sera pas évaluée.</w:t>
      </w:r>
    </w:p>
    <w:p w14:paraId="24F66701" w14:textId="77777777" w:rsidR="004E7F43" w:rsidRPr="00EF708F" w:rsidRDefault="004E7F43" w:rsidP="00E05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left="-990"/>
        <w:rPr>
          <w:rFonts w:ascii="Arial" w:hAnsi="Arial" w:cs="Arial"/>
          <w:color w:val="244061" w:themeColor="accent1" w:themeShade="80"/>
          <w:sz w:val="20"/>
          <w:szCs w:val="20"/>
          <w:lang w:val="fr-FR"/>
        </w:rPr>
      </w:pPr>
      <w:r w:rsidRPr="00EF708F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>MERCI !</w:t>
      </w:r>
    </w:p>
    <w:sectPr w:rsidR="004E7F43" w:rsidRPr="00EF708F" w:rsidSect="00F47C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0" w:right="1440" w:bottom="1440" w:left="2310" w:header="284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B5767" w14:textId="77777777" w:rsidR="0036777E" w:rsidRDefault="0036777E" w:rsidP="00911A21">
      <w:r>
        <w:separator/>
      </w:r>
    </w:p>
  </w:endnote>
  <w:endnote w:type="continuationSeparator" w:id="0">
    <w:p w14:paraId="41268CF5" w14:textId="77777777" w:rsidR="0036777E" w:rsidRDefault="0036777E" w:rsidP="0091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MCE C+ Chaloult Cond Demi Gr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191E" w14:textId="77777777" w:rsidR="0054075B" w:rsidRDefault="0054075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4306815"/>
      <w:docPartObj>
        <w:docPartGallery w:val="Page Numbers (Bottom of Page)"/>
        <w:docPartUnique/>
      </w:docPartObj>
    </w:sdtPr>
    <w:sdtEndPr/>
    <w:sdtContent>
      <w:sdt>
        <w:sdtPr>
          <w:id w:val="-2108026306"/>
          <w:docPartObj>
            <w:docPartGallery w:val="Page Numbers (Top of Page)"/>
            <w:docPartUnique/>
          </w:docPartObj>
        </w:sdtPr>
        <w:sdtEndPr/>
        <w:sdtContent>
          <w:p w14:paraId="5DE6256B" w14:textId="77777777" w:rsidR="00993FE6" w:rsidRDefault="00993FE6" w:rsidP="0054075B">
            <w:pPr>
              <w:pStyle w:val="Pieddepage"/>
              <w:ind w:right="-600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240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240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367161" w14:textId="77777777" w:rsidR="00993FE6" w:rsidRDefault="00993FE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526E" w14:textId="77777777" w:rsidR="0054075B" w:rsidRDefault="0054075B" w:rsidP="0054075B">
    <w:pPr>
      <w:pStyle w:val="Pieddepage"/>
      <w:spacing w:after="1320"/>
      <w:ind w:right="-627"/>
      <w:jc w:val="righ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1282A37" wp14:editId="5CE85B2B">
          <wp:simplePos x="0" y="0"/>
          <wp:positionH relativeFrom="column">
            <wp:posOffset>3295650</wp:posOffset>
          </wp:positionH>
          <wp:positionV relativeFrom="paragraph">
            <wp:posOffset>447040</wp:posOffset>
          </wp:positionV>
          <wp:extent cx="2333625" cy="81661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CA"/>
      </w:rPr>
      <w:drawing>
        <wp:anchor distT="0" distB="0" distL="114300" distR="114300" simplePos="0" relativeHeight="251666432" behindDoc="0" locked="0" layoutInCell="1" allowOverlap="1" wp14:anchorId="58FE5CA2" wp14:editId="31348ECA">
          <wp:simplePos x="0" y="0"/>
          <wp:positionH relativeFrom="column">
            <wp:posOffset>-790575</wp:posOffset>
          </wp:positionH>
          <wp:positionV relativeFrom="paragraph">
            <wp:posOffset>57785</wp:posOffset>
          </wp:positionV>
          <wp:extent cx="1905000" cy="1000125"/>
          <wp:effectExtent l="0" t="0" r="0" b="9525"/>
          <wp:wrapNone/>
          <wp:docPr id="50" name="Image 50" descr="CIUSSS_Estrie_CH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USSS_Estrie_CHU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88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FR"/>
      </w:rP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rPr>
        <w:lang w:val="fr-FR"/>
      </w:rP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</w:p>
  <w:p w14:paraId="2D1881C8" w14:textId="5B623C6F" w:rsidR="00EC38E9" w:rsidRPr="0054075B" w:rsidRDefault="00EC38E9" w:rsidP="005407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8C5F8" w14:textId="77777777" w:rsidR="0036777E" w:rsidRDefault="0036777E" w:rsidP="00911A21">
      <w:r>
        <w:separator/>
      </w:r>
    </w:p>
  </w:footnote>
  <w:footnote w:type="continuationSeparator" w:id="0">
    <w:p w14:paraId="023C699B" w14:textId="77777777" w:rsidR="0036777E" w:rsidRDefault="0036777E" w:rsidP="00911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08F9" w14:textId="77777777" w:rsidR="0054075B" w:rsidRDefault="0054075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97DFC" w14:textId="77777777" w:rsidR="0054075B" w:rsidRDefault="0054075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98" w:type="dxa"/>
      <w:tblInd w:w="-23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98"/>
    </w:tblGrid>
    <w:tr w:rsidR="007905F7" w14:paraId="7BEA11DE" w14:textId="77777777" w:rsidTr="008D6263">
      <w:trPr>
        <w:trHeight w:val="1620"/>
      </w:trPr>
      <w:tc>
        <w:tcPr>
          <w:tcW w:w="11398" w:type="dxa"/>
        </w:tcPr>
        <w:p w14:paraId="5CFF7179" w14:textId="77777777" w:rsidR="00655FEB" w:rsidRDefault="00655FEB" w:rsidP="00655FEB">
          <w:pPr>
            <w:pStyle w:val="En-tte"/>
            <w:tabs>
              <w:tab w:val="clear" w:pos="8640"/>
            </w:tabs>
            <w:spacing w:after="0"/>
            <w:ind w:left="96" w:right="992"/>
            <w:rPr>
              <w:noProof/>
              <w:lang w:eastAsia="fr-CA"/>
            </w:rPr>
          </w:pPr>
        </w:p>
        <w:p w14:paraId="4EB11E73" w14:textId="77777777" w:rsidR="00E96939" w:rsidRPr="005216D1" w:rsidRDefault="008D6263" w:rsidP="005216D1">
          <w:pPr>
            <w:pStyle w:val="En-tte"/>
            <w:tabs>
              <w:tab w:val="clear" w:pos="8640"/>
            </w:tabs>
            <w:spacing w:after="0"/>
            <w:ind w:left="2295" w:right="992"/>
            <w:rPr>
              <w:rFonts w:ascii="Arial Narrow" w:hAnsi="Arial Narrow" w:cs="Arial"/>
              <w:b/>
              <w:sz w:val="18"/>
            </w:rPr>
          </w:pPr>
          <w:r>
            <w:rPr>
              <w:rFonts w:ascii="Arial Narrow" w:hAnsi="Arial Narrow" w:cs="Arial"/>
              <w:b/>
              <w:noProof/>
              <w:sz w:val="18"/>
              <w:lang w:val="fr-FR" w:eastAsia="fr-FR"/>
            </w:rPr>
            <w:drawing>
              <wp:anchor distT="0" distB="0" distL="114300" distR="114300" simplePos="0" relativeHeight="251664384" behindDoc="0" locked="0" layoutInCell="1" allowOverlap="1" wp14:anchorId="54E6BFEB" wp14:editId="335D7470">
                <wp:simplePos x="0" y="0"/>
                <wp:positionH relativeFrom="column">
                  <wp:posOffset>1123950</wp:posOffset>
                </wp:positionH>
                <wp:positionV relativeFrom="paragraph">
                  <wp:posOffset>49529</wp:posOffset>
                </wp:positionV>
                <wp:extent cx="2214260" cy="771525"/>
                <wp:effectExtent l="0" t="0" r="0" b="0"/>
                <wp:wrapNone/>
                <wp:docPr id="46" name="Imag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rançais couleur SANS CSS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1325" cy="7739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DBC67A9" w14:textId="77777777" w:rsidR="00911A21" w:rsidRDefault="00911A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02" type="#_x0000_t75" style="width:58.5pt;height:49.5pt" o:bullet="t">
        <v:imagedata r:id="rId1" o:title="Goutte2"/>
      </v:shape>
    </w:pict>
  </w:numPicBullet>
  <w:numPicBullet w:numPicBulletId="1">
    <w:pict>
      <v:shape id="_x0000_i1603" type="#_x0000_t75" style="width:58.5pt;height:49.5pt" o:bullet="t">
        <v:imagedata r:id="rId2" o:title="Goutte2"/>
      </v:shape>
    </w:pict>
  </w:numPicBullet>
  <w:numPicBullet w:numPicBulletId="2">
    <w:pict>
      <v:shape id="_x0000_i1604" type="#_x0000_t75" style="width:58.5pt;height:49.5pt" o:bullet="t">
        <v:imagedata r:id="rId3" o:title="4points"/>
      </v:shape>
    </w:pict>
  </w:numPicBullet>
  <w:abstractNum w:abstractNumId="0" w15:restartNumberingAfterBreak="0">
    <w:nsid w:val="00823673"/>
    <w:multiLevelType w:val="hybridMultilevel"/>
    <w:tmpl w:val="53CAC34E"/>
    <w:lvl w:ilvl="0" w:tplc="08DE9022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A51660"/>
        <w:sz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13F1"/>
    <w:multiLevelType w:val="hybridMultilevel"/>
    <w:tmpl w:val="6536482C"/>
    <w:lvl w:ilvl="0" w:tplc="1BB2E4BE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b/>
        <w:i w:val="0"/>
        <w:sz w:val="48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752B6"/>
    <w:multiLevelType w:val="hybridMultilevel"/>
    <w:tmpl w:val="6B3C5D70"/>
    <w:lvl w:ilvl="0" w:tplc="F8206A98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b/>
        <w:i w:val="0"/>
        <w:color w:val="3D5760"/>
        <w:sz w:val="36"/>
        <w:szCs w:val="36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45CD"/>
    <w:multiLevelType w:val="hybridMultilevel"/>
    <w:tmpl w:val="47B8DFB2"/>
    <w:lvl w:ilvl="0" w:tplc="72327A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F6909"/>
    <w:multiLevelType w:val="hybridMultilevel"/>
    <w:tmpl w:val="A62E9F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983BC6"/>
    <w:multiLevelType w:val="hybridMultilevel"/>
    <w:tmpl w:val="2F2281D2"/>
    <w:lvl w:ilvl="0" w:tplc="91C48DB0">
      <w:start w:val="1"/>
      <w:numFmt w:val="bullet"/>
      <w:pStyle w:val="Titre6"/>
      <w:lvlText w:val="&gt;"/>
      <w:lvlJc w:val="left"/>
      <w:pPr>
        <w:ind w:left="360" w:hanging="360"/>
      </w:pPr>
      <w:rPr>
        <w:rFonts w:ascii="Vrinda" w:hAnsi="Vrinda" w:hint="default"/>
        <w:b/>
        <w:i w:val="0"/>
        <w:color w:val="3D5760"/>
        <w:sz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7554F"/>
    <w:multiLevelType w:val="hybridMultilevel"/>
    <w:tmpl w:val="95926668"/>
    <w:lvl w:ilvl="0" w:tplc="1D2684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F53541"/>
    <w:multiLevelType w:val="hybridMultilevel"/>
    <w:tmpl w:val="C0285C94"/>
    <w:lvl w:ilvl="0" w:tplc="4EB61018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A51660"/>
        <w:sz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F5A61"/>
    <w:multiLevelType w:val="hybridMultilevel"/>
    <w:tmpl w:val="7EB8CA08"/>
    <w:lvl w:ilvl="0" w:tplc="CFE8A542">
      <w:start w:val="1"/>
      <w:numFmt w:val="bullet"/>
      <w:lvlText w:val=""/>
      <w:lvlPicBulletId w:val="2"/>
      <w:lvlJc w:val="left"/>
      <w:pPr>
        <w:ind w:left="133" w:hanging="360"/>
      </w:pPr>
      <w:rPr>
        <w:rFonts w:ascii="Symbol" w:hAnsi="Symbol" w:hint="default"/>
        <w:b/>
        <w:i w:val="0"/>
        <w:color w:val="auto"/>
        <w:sz w:val="48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5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revisionView w:inkAnnotation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SzNDKwNDA1tDS3MDJQ0lEKTi0uzszPAykwrAUAg+9wpCwAAAA="/>
  </w:docVars>
  <w:rsids>
    <w:rsidRoot w:val="00831556"/>
    <w:rsid w:val="00003FA4"/>
    <w:rsid w:val="0000488A"/>
    <w:rsid w:val="000345BD"/>
    <w:rsid w:val="000436A4"/>
    <w:rsid w:val="00044DF8"/>
    <w:rsid w:val="00047CB0"/>
    <w:rsid w:val="00076211"/>
    <w:rsid w:val="00076277"/>
    <w:rsid w:val="00083376"/>
    <w:rsid w:val="00085141"/>
    <w:rsid w:val="000948F8"/>
    <w:rsid w:val="000968A0"/>
    <w:rsid w:val="000A4C2A"/>
    <w:rsid w:val="000A61E8"/>
    <w:rsid w:val="000B0B41"/>
    <w:rsid w:val="000C0B7D"/>
    <w:rsid w:val="000C295A"/>
    <w:rsid w:val="000D5CD7"/>
    <w:rsid w:val="00113156"/>
    <w:rsid w:val="00115110"/>
    <w:rsid w:val="00123BF7"/>
    <w:rsid w:val="00137B88"/>
    <w:rsid w:val="0015799F"/>
    <w:rsid w:val="001805ED"/>
    <w:rsid w:val="001864AC"/>
    <w:rsid w:val="001A7F8E"/>
    <w:rsid w:val="001B2574"/>
    <w:rsid w:val="001D2FD0"/>
    <w:rsid w:val="001D43F5"/>
    <w:rsid w:val="001E2F61"/>
    <w:rsid w:val="001E73CC"/>
    <w:rsid w:val="001F5DC1"/>
    <w:rsid w:val="002117A0"/>
    <w:rsid w:val="00217ED4"/>
    <w:rsid w:val="00236102"/>
    <w:rsid w:val="00244BD8"/>
    <w:rsid w:val="002900EB"/>
    <w:rsid w:val="002A425A"/>
    <w:rsid w:val="002A6C86"/>
    <w:rsid w:val="002B0963"/>
    <w:rsid w:val="002B4A06"/>
    <w:rsid w:val="002C0D4B"/>
    <w:rsid w:val="002C4021"/>
    <w:rsid w:val="002E5419"/>
    <w:rsid w:val="002F1FD2"/>
    <w:rsid w:val="002F6F3C"/>
    <w:rsid w:val="003219A2"/>
    <w:rsid w:val="00323179"/>
    <w:rsid w:val="00345D41"/>
    <w:rsid w:val="00364F94"/>
    <w:rsid w:val="00367547"/>
    <w:rsid w:val="0036777E"/>
    <w:rsid w:val="0038691A"/>
    <w:rsid w:val="0039390C"/>
    <w:rsid w:val="003A1895"/>
    <w:rsid w:val="0040299B"/>
    <w:rsid w:val="00412606"/>
    <w:rsid w:val="00414F33"/>
    <w:rsid w:val="00456055"/>
    <w:rsid w:val="00464C75"/>
    <w:rsid w:val="00467F40"/>
    <w:rsid w:val="004733DB"/>
    <w:rsid w:val="00473AF0"/>
    <w:rsid w:val="00476514"/>
    <w:rsid w:val="004B3A9F"/>
    <w:rsid w:val="004C2376"/>
    <w:rsid w:val="004E7F43"/>
    <w:rsid w:val="005216D1"/>
    <w:rsid w:val="00522495"/>
    <w:rsid w:val="00523332"/>
    <w:rsid w:val="00536C82"/>
    <w:rsid w:val="0054075B"/>
    <w:rsid w:val="00544E3E"/>
    <w:rsid w:val="005769D1"/>
    <w:rsid w:val="00581D32"/>
    <w:rsid w:val="00584759"/>
    <w:rsid w:val="00584BF7"/>
    <w:rsid w:val="00592C48"/>
    <w:rsid w:val="005B2914"/>
    <w:rsid w:val="005C406A"/>
    <w:rsid w:val="005C76FF"/>
    <w:rsid w:val="005D6130"/>
    <w:rsid w:val="005F1754"/>
    <w:rsid w:val="005F2EBB"/>
    <w:rsid w:val="005F5681"/>
    <w:rsid w:val="0060701B"/>
    <w:rsid w:val="00613668"/>
    <w:rsid w:val="00616B43"/>
    <w:rsid w:val="0062391E"/>
    <w:rsid w:val="0062599E"/>
    <w:rsid w:val="00651556"/>
    <w:rsid w:val="00655FEB"/>
    <w:rsid w:val="00693AF2"/>
    <w:rsid w:val="00696263"/>
    <w:rsid w:val="006A0181"/>
    <w:rsid w:val="006A73C5"/>
    <w:rsid w:val="006B1617"/>
    <w:rsid w:val="006E1A7B"/>
    <w:rsid w:val="006E7EF8"/>
    <w:rsid w:val="006F646C"/>
    <w:rsid w:val="00703FB9"/>
    <w:rsid w:val="0073234C"/>
    <w:rsid w:val="007438CF"/>
    <w:rsid w:val="007524DA"/>
    <w:rsid w:val="00761A34"/>
    <w:rsid w:val="00772D02"/>
    <w:rsid w:val="007841E0"/>
    <w:rsid w:val="007905F7"/>
    <w:rsid w:val="0079614C"/>
    <w:rsid w:val="007B474C"/>
    <w:rsid w:val="007C5E81"/>
    <w:rsid w:val="007E1F83"/>
    <w:rsid w:val="00823EE4"/>
    <w:rsid w:val="00831556"/>
    <w:rsid w:val="008335FD"/>
    <w:rsid w:val="00837E0B"/>
    <w:rsid w:val="00846A48"/>
    <w:rsid w:val="0085229A"/>
    <w:rsid w:val="00863CDA"/>
    <w:rsid w:val="008711FC"/>
    <w:rsid w:val="0088384D"/>
    <w:rsid w:val="008C4392"/>
    <w:rsid w:val="008D1792"/>
    <w:rsid w:val="008D2649"/>
    <w:rsid w:val="008D6263"/>
    <w:rsid w:val="008E5676"/>
    <w:rsid w:val="00911A21"/>
    <w:rsid w:val="00913B15"/>
    <w:rsid w:val="00953D3F"/>
    <w:rsid w:val="0096051C"/>
    <w:rsid w:val="009610BB"/>
    <w:rsid w:val="009715C4"/>
    <w:rsid w:val="009778BE"/>
    <w:rsid w:val="00993FE6"/>
    <w:rsid w:val="009A02ED"/>
    <w:rsid w:val="009B1B24"/>
    <w:rsid w:val="009B787D"/>
    <w:rsid w:val="009E60FB"/>
    <w:rsid w:val="00A039BE"/>
    <w:rsid w:val="00A07161"/>
    <w:rsid w:val="00A37E3B"/>
    <w:rsid w:val="00A423CD"/>
    <w:rsid w:val="00A500CF"/>
    <w:rsid w:val="00A56CC1"/>
    <w:rsid w:val="00A65299"/>
    <w:rsid w:val="00A6689F"/>
    <w:rsid w:val="00A671D6"/>
    <w:rsid w:val="00A71527"/>
    <w:rsid w:val="00A8186A"/>
    <w:rsid w:val="00AA56BE"/>
    <w:rsid w:val="00AB0EF4"/>
    <w:rsid w:val="00AE6A78"/>
    <w:rsid w:val="00AF0FCA"/>
    <w:rsid w:val="00AF29D7"/>
    <w:rsid w:val="00AF44B3"/>
    <w:rsid w:val="00AF5E11"/>
    <w:rsid w:val="00B02D5E"/>
    <w:rsid w:val="00B12285"/>
    <w:rsid w:val="00B15F0E"/>
    <w:rsid w:val="00B61F82"/>
    <w:rsid w:val="00B8579A"/>
    <w:rsid w:val="00BC1732"/>
    <w:rsid w:val="00BC6FD3"/>
    <w:rsid w:val="00C262C7"/>
    <w:rsid w:val="00C63185"/>
    <w:rsid w:val="00C66E62"/>
    <w:rsid w:val="00C82406"/>
    <w:rsid w:val="00CB5528"/>
    <w:rsid w:val="00CC720B"/>
    <w:rsid w:val="00CD2F4C"/>
    <w:rsid w:val="00CE59A9"/>
    <w:rsid w:val="00D108A4"/>
    <w:rsid w:val="00D45C89"/>
    <w:rsid w:val="00D60ED2"/>
    <w:rsid w:val="00D82F1B"/>
    <w:rsid w:val="00D92BF8"/>
    <w:rsid w:val="00DC068F"/>
    <w:rsid w:val="00DD52CE"/>
    <w:rsid w:val="00DD7266"/>
    <w:rsid w:val="00DE54D4"/>
    <w:rsid w:val="00E028DE"/>
    <w:rsid w:val="00E02FB6"/>
    <w:rsid w:val="00E05A8F"/>
    <w:rsid w:val="00E133EB"/>
    <w:rsid w:val="00E1489C"/>
    <w:rsid w:val="00E335BA"/>
    <w:rsid w:val="00E35EDC"/>
    <w:rsid w:val="00E50CAD"/>
    <w:rsid w:val="00E61093"/>
    <w:rsid w:val="00E96939"/>
    <w:rsid w:val="00EC38E9"/>
    <w:rsid w:val="00EE6A50"/>
    <w:rsid w:val="00EF05CA"/>
    <w:rsid w:val="00EF708F"/>
    <w:rsid w:val="00F07681"/>
    <w:rsid w:val="00F13096"/>
    <w:rsid w:val="00F13EFB"/>
    <w:rsid w:val="00F27C30"/>
    <w:rsid w:val="00F35A8F"/>
    <w:rsid w:val="00F44EA2"/>
    <w:rsid w:val="00F4672E"/>
    <w:rsid w:val="00F46B8B"/>
    <w:rsid w:val="00F47CD8"/>
    <w:rsid w:val="00F53297"/>
    <w:rsid w:val="00F7444F"/>
    <w:rsid w:val="00F81CD5"/>
    <w:rsid w:val="00F83B65"/>
    <w:rsid w:val="00F844E7"/>
    <w:rsid w:val="00F85C43"/>
    <w:rsid w:val="00F8798F"/>
    <w:rsid w:val="00FB3AA7"/>
    <w:rsid w:val="00FB6C42"/>
    <w:rsid w:val="00FC19F4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21960"/>
  <w15:docId w15:val="{5FA943DE-86EA-4B88-BDBF-B462B33D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85C43"/>
    <w:pPr>
      <w:spacing w:after="120"/>
      <w:jc w:val="both"/>
    </w:pPr>
    <w:rPr>
      <w:rFonts w:ascii="Franklin Gothic Book" w:hAnsi="Franklin Gothic Book"/>
      <w:sz w:val="21"/>
      <w:szCs w:val="22"/>
      <w:lang w:eastAsia="en-US"/>
    </w:rPr>
  </w:style>
  <w:style w:type="paragraph" w:styleId="Titre1">
    <w:name w:val="heading 1"/>
    <w:aliases w:val="Titre 1 Agence"/>
    <w:basedOn w:val="Normal"/>
    <w:next w:val="Normal"/>
    <w:link w:val="Titre1Car"/>
    <w:autoRedefine/>
    <w:qFormat/>
    <w:rsid w:val="00F85C43"/>
    <w:pPr>
      <w:keepNext/>
      <w:keepLines/>
      <w:pBdr>
        <w:top w:val="single" w:sz="18" w:space="6" w:color="A2C4C6"/>
      </w:pBdr>
      <w:spacing w:before="480" w:after="600"/>
      <w:jc w:val="left"/>
      <w:outlineLvl w:val="0"/>
    </w:pPr>
    <w:rPr>
      <w:rFonts w:ascii="Franklin Gothic Demi Cond" w:eastAsia="Times New Roman" w:hAnsi="Franklin Gothic Demi Cond"/>
      <w:bCs/>
      <w:caps/>
      <w:color w:val="3D5760"/>
      <w:sz w:val="34"/>
      <w:szCs w:val="28"/>
    </w:rPr>
  </w:style>
  <w:style w:type="paragraph" w:styleId="Titre2">
    <w:name w:val="heading 2"/>
    <w:aliases w:val="Titre 2 Agence"/>
    <w:basedOn w:val="Normal"/>
    <w:next w:val="Normal"/>
    <w:link w:val="Titre2Car"/>
    <w:autoRedefine/>
    <w:qFormat/>
    <w:rsid w:val="00F85C43"/>
    <w:pPr>
      <w:keepNext/>
      <w:keepLines/>
      <w:pBdr>
        <w:top w:val="single" w:sz="6" w:space="6" w:color="A2C4C6"/>
      </w:pBdr>
      <w:spacing w:before="360" w:after="360"/>
      <w:jc w:val="left"/>
      <w:outlineLvl w:val="1"/>
    </w:pPr>
    <w:rPr>
      <w:rFonts w:ascii="Franklin Gothic Demi Cond" w:eastAsia="Times New Roman" w:hAnsi="Franklin Gothic Demi Cond"/>
      <w:bCs/>
      <w:caps/>
      <w:sz w:val="30"/>
      <w:szCs w:val="26"/>
    </w:rPr>
  </w:style>
  <w:style w:type="paragraph" w:styleId="Titre3">
    <w:name w:val="heading 3"/>
    <w:aliases w:val="Titre 3 Agence"/>
    <w:basedOn w:val="Normal"/>
    <w:next w:val="Normal"/>
    <w:link w:val="Titre3Car"/>
    <w:autoRedefine/>
    <w:qFormat/>
    <w:rsid w:val="00F85C43"/>
    <w:pPr>
      <w:keepNext/>
      <w:spacing w:before="300" w:after="240"/>
      <w:jc w:val="left"/>
      <w:outlineLvl w:val="2"/>
    </w:pPr>
    <w:rPr>
      <w:rFonts w:ascii="Franklin Gothic Medium" w:eastAsia="Times New Roman" w:hAnsi="Franklin Gothic Medium"/>
      <w:b/>
      <w:bCs/>
      <w:smallCaps/>
      <w:sz w:val="26"/>
      <w:szCs w:val="26"/>
    </w:rPr>
  </w:style>
  <w:style w:type="paragraph" w:styleId="Titre4">
    <w:name w:val="heading 4"/>
    <w:aliases w:val="Titre 4 Agence"/>
    <w:basedOn w:val="Normal"/>
    <w:next w:val="Normal"/>
    <w:link w:val="Titre4Car"/>
    <w:autoRedefine/>
    <w:qFormat/>
    <w:rsid w:val="00F85C43"/>
    <w:pPr>
      <w:keepNext/>
      <w:pBdr>
        <w:top w:val="single" w:sz="6" w:space="1" w:color="A2C4C6"/>
        <w:bottom w:val="single" w:sz="6" w:space="1" w:color="A2C4C6"/>
      </w:pBdr>
      <w:spacing w:before="260" w:after="160"/>
      <w:jc w:val="left"/>
      <w:outlineLvl w:val="3"/>
    </w:pPr>
    <w:rPr>
      <w:rFonts w:ascii="Franklin Gothic Medium" w:eastAsia="Times New Roman" w:hAnsi="Franklin Gothic Medium"/>
      <w:bCs/>
      <w:sz w:val="25"/>
      <w:szCs w:val="28"/>
    </w:rPr>
  </w:style>
  <w:style w:type="paragraph" w:styleId="Titre5">
    <w:name w:val="heading 5"/>
    <w:aliases w:val="Titre 5 Agence"/>
    <w:basedOn w:val="Normal"/>
    <w:next w:val="Normal"/>
    <w:link w:val="Titre5Car"/>
    <w:autoRedefine/>
    <w:qFormat/>
    <w:rsid w:val="00F85C43"/>
    <w:pPr>
      <w:pBdr>
        <w:bottom w:val="dashSmallGap" w:sz="4" w:space="1" w:color="A2C4C6"/>
      </w:pBdr>
      <w:spacing w:before="240" w:after="200"/>
      <w:jc w:val="left"/>
      <w:outlineLvl w:val="4"/>
    </w:pPr>
    <w:rPr>
      <w:rFonts w:eastAsia="Times New Roman"/>
      <w:b/>
      <w:bCs/>
      <w:iCs/>
      <w:sz w:val="23"/>
      <w:szCs w:val="26"/>
    </w:rPr>
  </w:style>
  <w:style w:type="paragraph" w:styleId="Titre6">
    <w:name w:val="heading 6"/>
    <w:aliases w:val="Titre 6 Agence"/>
    <w:basedOn w:val="Normal"/>
    <w:next w:val="Normal"/>
    <w:link w:val="Titre6Car"/>
    <w:autoRedefine/>
    <w:qFormat/>
    <w:rsid w:val="00F85C43"/>
    <w:pPr>
      <w:numPr>
        <w:numId w:val="11"/>
      </w:numPr>
      <w:spacing w:before="180" w:after="200"/>
      <w:jc w:val="left"/>
      <w:outlineLvl w:val="5"/>
    </w:pPr>
    <w:rPr>
      <w:rFonts w:eastAsia="Times New Roman"/>
      <w:b/>
      <w:bCs/>
      <w:i/>
      <w:color w:val="3D5760"/>
      <w:sz w:val="23"/>
    </w:rPr>
  </w:style>
  <w:style w:type="paragraph" w:styleId="Titre7">
    <w:name w:val="heading 7"/>
    <w:aliases w:val="Titre 7 Agence"/>
    <w:basedOn w:val="Normal"/>
    <w:next w:val="Normal"/>
    <w:link w:val="Titre7Car"/>
    <w:autoRedefine/>
    <w:qFormat/>
    <w:rsid w:val="00F85C43"/>
    <w:pPr>
      <w:spacing w:before="60"/>
      <w:ind w:left="374"/>
      <w:jc w:val="left"/>
      <w:outlineLvl w:val="6"/>
    </w:pPr>
    <w:rPr>
      <w:rFonts w:eastAsia="Times New Roman"/>
      <w:b/>
      <w:szCs w:val="24"/>
    </w:rPr>
  </w:style>
  <w:style w:type="paragraph" w:styleId="Titre8">
    <w:name w:val="heading 8"/>
    <w:basedOn w:val="Normal"/>
    <w:next w:val="Normal"/>
    <w:link w:val="Titre8Car"/>
    <w:uiPriority w:val="99"/>
    <w:semiHidden/>
    <w:rsid w:val="000C295A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semiHidden/>
    <w:rsid w:val="000968A0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Agence Car"/>
    <w:link w:val="Titre1"/>
    <w:rsid w:val="00F85C43"/>
    <w:rPr>
      <w:rFonts w:ascii="Franklin Gothic Demi Cond" w:eastAsia="Times New Roman" w:hAnsi="Franklin Gothic Demi Cond"/>
      <w:bCs/>
      <w:caps/>
      <w:color w:val="3D5760"/>
      <w:sz w:val="34"/>
      <w:szCs w:val="28"/>
      <w:lang w:eastAsia="en-US"/>
    </w:rPr>
  </w:style>
  <w:style w:type="character" w:customStyle="1" w:styleId="Titre2Car">
    <w:name w:val="Titre 2 Car"/>
    <w:aliases w:val="Titre 2 Agence Car"/>
    <w:link w:val="Titre2"/>
    <w:rsid w:val="00F85C43"/>
    <w:rPr>
      <w:rFonts w:ascii="Franklin Gothic Demi Cond" w:eastAsia="Times New Roman" w:hAnsi="Franklin Gothic Demi Cond"/>
      <w:bCs/>
      <w:caps/>
      <w:sz w:val="30"/>
      <w:szCs w:val="26"/>
      <w:lang w:eastAsia="en-US"/>
    </w:rPr>
  </w:style>
  <w:style w:type="character" w:customStyle="1" w:styleId="Titre3Car">
    <w:name w:val="Titre 3 Car"/>
    <w:aliases w:val="Titre 3 Agence Car"/>
    <w:link w:val="Titre3"/>
    <w:rsid w:val="00F85C43"/>
    <w:rPr>
      <w:rFonts w:ascii="Franklin Gothic Medium" w:eastAsia="Times New Roman" w:hAnsi="Franklin Gothic Medium"/>
      <w:b/>
      <w:bCs/>
      <w:smallCaps/>
      <w:sz w:val="26"/>
      <w:szCs w:val="26"/>
      <w:lang w:eastAsia="en-US"/>
    </w:rPr>
  </w:style>
  <w:style w:type="character" w:customStyle="1" w:styleId="Titre4Car">
    <w:name w:val="Titre 4 Car"/>
    <w:aliases w:val="Titre 4 Agence Car"/>
    <w:link w:val="Titre4"/>
    <w:rsid w:val="00F85C43"/>
    <w:rPr>
      <w:rFonts w:ascii="Franklin Gothic Medium" w:eastAsia="Times New Roman" w:hAnsi="Franklin Gothic Medium"/>
      <w:bCs/>
      <w:sz w:val="25"/>
      <w:szCs w:val="28"/>
      <w:lang w:eastAsia="en-US"/>
    </w:rPr>
  </w:style>
  <w:style w:type="character" w:customStyle="1" w:styleId="Titre5Car">
    <w:name w:val="Titre 5 Car"/>
    <w:aliases w:val="Titre 5 Agence Car"/>
    <w:link w:val="Titre5"/>
    <w:rsid w:val="00F85C43"/>
    <w:rPr>
      <w:rFonts w:ascii="Franklin Gothic Book" w:eastAsia="Times New Roman" w:hAnsi="Franklin Gothic Book"/>
      <w:b/>
      <w:bCs/>
      <w:iCs/>
      <w:sz w:val="23"/>
      <w:szCs w:val="26"/>
      <w:lang w:eastAsia="en-US"/>
    </w:rPr>
  </w:style>
  <w:style w:type="character" w:customStyle="1" w:styleId="Titre6Car">
    <w:name w:val="Titre 6 Car"/>
    <w:aliases w:val="Titre 6 Agence Car"/>
    <w:link w:val="Titre6"/>
    <w:rsid w:val="00F85C43"/>
    <w:rPr>
      <w:rFonts w:ascii="Franklin Gothic Book" w:eastAsia="Times New Roman" w:hAnsi="Franklin Gothic Book"/>
      <w:b/>
      <w:bCs/>
      <w:i/>
      <w:color w:val="3D5760"/>
      <w:sz w:val="23"/>
      <w:szCs w:val="22"/>
      <w:lang w:eastAsia="en-US"/>
    </w:rPr>
  </w:style>
  <w:style w:type="character" w:customStyle="1" w:styleId="Titre7Car">
    <w:name w:val="Titre 7 Car"/>
    <w:aliases w:val="Titre 7 Agence Car"/>
    <w:link w:val="Titre7"/>
    <w:rsid w:val="00F85C43"/>
    <w:rPr>
      <w:rFonts w:ascii="Franklin Gothic Book" w:eastAsia="Times New Roman" w:hAnsi="Franklin Gothic Book"/>
      <w:b/>
      <w:sz w:val="21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rsid w:val="005D6130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rsid w:val="005D6130"/>
    <w:rPr>
      <w:rFonts w:ascii="Cambria" w:eastAsia="Times New Roman" w:hAnsi="Cambria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44DF8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44DF8"/>
  </w:style>
  <w:style w:type="paragraph" w:styleId="En-tte">
    <w:name w:val="header"/>
    <w:basedOn w:val="Normal"/>
    <w:link w:val="En-tteCar"/>
    <w:unhideWhenUsed/>
    <w:rsid w:val="00911A21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911A21"/>
    <w:rPr>
      <w:rFonts w:ascii="Franklin Gothic Book" w:hAnsi="Franklin Gothic Book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11A2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911A21"/>
    <w:rPr>
      <w:rFonts w:ascii="Franklin Gothic Book" w:hAnsi="Franklin Gothic Book"/>
      <w:szCs w:val="22"/>
      <w:lang w:eastAsia="en-US"/>
    </w:rPr>
  </w:style>
  <w:style w:type="character" w:styleId="Lienhypertexte">
    <w:name w:val="Hyperlink"/>
    <w:uiPriority w:val="99"/>
    <w:unhideWhenUsed/>
    <w:rsid w:val="00F85C43"/>
    <w:rPr>
      <w:color w:val="628898"/>
      <w:u w:val="single"/>
    </w:rPr>
  </w:style>
  <w:style w:type="character" w:styleId="Lienhypertextesuivivisit">
    <w:name w:val="FollowedHyperlink"/>
    <w:uiPriority w:val="99"/>
    <w:semiHidden/>
    <w:unhideWhenUsed/>
    <w:rsid w:val="00F85C43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2F1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82F1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96939"/>
    <w:pPr>
      <w:widowControl w:val="0"/>
      <w:autoSpaceDE w:val="0"/>
      <w:autoSpaceDN w:val="0"/>
      <w:adjustRightInd w:val="0"/>
    </w:pPr>
    <w:rPr>
      <w:rFonts w:ascii="LGMCE C+ Chaloult Cond Demi Gra" w:eastAsia="Times New Roman" w:hAnsi="LGMCE C+ Chaloult Cond Demi Gra" w:cs="LGMCE C+ Chaloult Cond Demi Gra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473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1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801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2115896993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-cdrv@usherbrooke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li5225\AppData\Local\Temp\2\notesB8E105\~284618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26748-9758-483A-A896-1DFB50E3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~2846188.dot</Template>
  <TotalTime>76</TotalTime>
  <Pages>3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Lettre.</vt:lpstr>
    </vt:vector>
  </TitlesOfParts>
  <Company>CSSS-IUGS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Lettre.</dc:title>
  <dc:subject>Lettre.</dc:subject>
  <dc:creator>Lisa Veilleux</dc:creator>
  <cp:lastModifiedBy>Élise Laperle</cp:lastModifiedBy>
  <cp:revision>12</cp:revision>
  <cp:lastPrinted>2019-02-04T20:16:00Z</cp:lastPrinted>
  <dcterms:created xsi:type="dcterms:W3CDTF">2019-04-11T15:11:00Z</dcterms:created>
  <dcterms:modified xsi:type="dcterms:W3CDTF">2022-06-14T18:58:00Z</dcterms:modified>
</cp:coreProperties>
</file>