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E420" w14:textId="0A397878" w:rsidR="00E419C2" w:rsidRPr="00C11659" w:rsidRDefault="007155BB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Programme </w:t>
      </w:r>
      <w:r w:rsidR="00D7044C">
        <w:rPr>
          <w:rFonts w:ascii="Arial" w:hAnsi="Arial" w:cs="Arial"/>
          <w:b/>
          <w:smallCaps/>
          <w:sz w:val="20"/>
          <w:szCs w:val="20"/>
        </w:rPr>
        <w:t>2023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232C49">
        <w:rPr>
          <w:rFonts w:ascii="Arial" w:hAnsi="Arial" w:cs="Arial"/>
          <w:b/>
          <w:smallCaps/>
          <w:sz w:val="20"/>
          <w:szCs w:val="20"/>
        </w:rPr>
        <w:t>–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D7044C">
        <w:rPr>
          <w:rFonts w:ascii="Arial" w:hAnsi="Arial" w:cs="Arial"/>
          <w:b/>
          <w:smallCaps/>
          <w:sz w:val="20"/>
          <w:szCs w:val="20"/>
        </w:rPr>
        <w:t>Hiver</w:t>
      </w:r>
    </w:p>
    <w:p w14:paraId="7D184BC1" w14:textId="77777777" w:rsidR="00E419C2" w:rsidRPr="00C11659" w:rsidRDefault="00E419C2" w:rsidP="00DA7D25">
      <w:pPr>
        <w:spacing w:after="0"/>
        <w:ind w:right="-807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14:paraId="281F2ACB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EB97501" w14:textId="33A7BE9B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</w:t>
      </w:r>
      <w:r w:rsidR="006B49CE">
        <w:rPr>
          <w:rFonts w:ascii="Arial" w:hAnsi="Arial" w:cs="Arial"/>
          <w:b/>
          <w:smallCaps/>
          <w:sz w:val="20"/>
          <w:szCs w:val="20"/>
        </w:rPr>
        <w:t>étudiants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 en recherche au baccalauréat</w:t>
      </w:r>
    </w:p>
    <w:p w14:paraId="3BCA773D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614D2AC3" w14:textId="77777777" w:rsidR="00E419C2" w:rsidRPr="00C11659" w:rsidRDefault="0068085D" w:rsidP="005536CA">
      <w:pPr>
        <w:ind w:left="-81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167"/>
        <w:gridCol w:w="522"/>
        <w:gridCol w:w="1278"/>
        <w:gridCol w:w="2070"/>
        <w:gridCol w:w="540"/>
        <w:gridCol w:w="1080"/>
        <w:gridCol w:w="360"/>
        <w:gridCol w:w="446"/>
        <w:gridCol w:w="17"/>
        <w:gridCol w:w="707"/>
        <w:gridCol w:w="1170"/>
        <w:gridCol w:w="253"/>
        <w:gridCol w:w="450"/>
        <w:gridCol w:w="17"/>
      </w:tblGrid>
      <w:tr w:rsidR="00E419C2" w:rsidRPr="00C11659" w14:paraId="6D48B6A5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86E5F3E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C84B92" w:rsidRPr="00C11659" w14:paraId="7AD3236B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993D21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6EEFFB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D5D186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AD3CFA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1764008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102BE9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55ED3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7AFCD9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142F9C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70FA271" w14:textId="77777777" w:rsidTr="009264FB">
        <w:trPr>
          <w:trHeight w:val="454"/>
          <w:jc w:val="center"/>
        </w:trPr>
        <w:tc>
          <w:tcPr>
            <w:tcW w:w="168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8357D5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3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9CD79F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ACDE987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342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84BB3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25" w:rsidRPr="00C11659" w14:paraId="07D12171" w14:textId="77777777" w:rsidTr="00DA7D25">
        <w:trPr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803DA7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Date prévue </w:t>
            </w:r>
            <w:r>
              <w:rPr>
                <w:rFonts w:ascii="Arial" w:hAnsi="Arial" w:cs="Arial"/>
                <w:sz w:val="20"/>
                <w:szCs w:val="20"/>
              </w:rPr>
              <w:t>du stage (début)</w:t>
            </w:r>
            <w:r w:rsidRPr="00C1165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DD7CB5A" w14:textId="27663B76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AA110BD" w14:textId="77777777" w:rsidR="00DA7D25" w:rsidRPr="00C11659" w:rsidRDefault="00DA7D25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stage (nombre de semaines) :</w:t>
            </w:r>
          </w:p>
        </w:tc>
        <w:tc>
          <w:tcPr>
            <w:tcW w:w="7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00C02B8" w14:textId="77777777" w:rsidR="00DA7D25" w:rsidRPr="00C11659" w:rsidRDefault="00DA7D25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F8" w:rsidRPr="00C11659" w14:paraId="4AAB3D06" w14:textId="77777777" w:rsidTr="006B49CE">
        <w:trPr>
          <w:gridAfter w:val="1"/>
          <w:wAfter w:w="17" w:type="dxa"/>
          <w:trHeight w:val="454"/>
          <w:jc w:val="center"/>
        </w:trPr>
        <w:tc>
          <w:tcPr>
            <w:tcW w:w="296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7CFCA24C" w14:textId="77777777" w:rsidR="00F707F8" w:rsidRPr="00C11659" w:rsidRDefault="000F64A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au moment du stage</w:t>
            </w:r>
            <w:r w:rsidR="00F707F8" w:rsidRPr="00C1165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05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2EB2AEF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</w:t>
            </w:r>
          </w:p>
        </w:tc>
        <w:tc>
          <w:tcPr>
            <w:tcW w:w="4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12DAC6E7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E0D489C" w14:textId="77777777" w:rsidR="00F707F8" w:rsidRPr="00C11659" w:rsidRDefault="000F64A1" w:rsidP="006B49CE">
            <w:pPr>
              <w:spacing w:before="120"/>
              <w:ind w:left="2534" w:hanging="25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</w:t>
            </w:r>
          </w:p>
        </w:tc>
        <w:tc>
          <w:tcPr>
            <w:tcW w:w="4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EA77E76" w14:textId="77777777" w:rsidR="00F707F8" w:rsidRPr="00C11659" w:rsidRDefault="00F707F8" w:rsidP="00DA7D25">
            <w:pPr>
              <w:spacing w:before="120"/>
              <w:ind w:left="2534" w:hanging="25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2" w:rsidRPr="00C11659" w14:paraId="08925BC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650E5F3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14:paraId="0ABE5E72" w14:textId="77777777" w:rsidTr="00DA7D25">
        <w:trPr>
          <w:trHeight w:val="158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3C57FA3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7B720ACF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439E0CE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TITRE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E419C2" w:rsidRPr="00C11659" w14:paraId="33C24C9F" w14:textId="77777777" w:rsidTr="00DA7D25">
        <w:trPr>
          <w:trHeight w:val="1440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089DBCE" w14:textId="77777777" w:rsidR="00E419C2" w:rsidRPr="00DA7D25" w:rsidRDefault="00E419C2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19C2" w:rsidRPr="00C11659" w14:paraId="3183D97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00240FC" w14:textId="77777777" w:rsidR="00E419C2" w:rsidRPr="00C11659" w:rsidRDefault="00E419C2" w:rsidP="00C96BB7">
            <w:pPr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659">
              <w:rPr>
                <w:rFonts w:ascii="Arial" w:hAnsi="Arial" w:cs="Arial"/>
                <w:sz w:val="20"/>
                <w:szCs w:val="20"/>
              </w:rPr>
              <w:t>(</w:t>
            </w:r>
            <w:r w:rsidR="000F64A1">
              <w:rPr>
                <w:rFonts w:ascii="Arial" w:hAnsi="Arial" w:cs="Arial"/>
                <w:sz w:val="20"/>
                <w:szCs w:val="20"/>
              </w:rPr>
              <w:t>5 à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10 lignes)</w:t>
            </w:r>
          </w:p>
        </w:tc>
      </w:tr>
      <w:tr w:rsidR="00E419C2" w:rsidRPr="00C11659" w14:paraId="704AA0C2" w14:textId="77777777" w:rsidTr="00DA7D25">
        <w:trPr>
          <w:trHeight w:val="2592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1BA39DC" w14:textId="1EA489E0" w:rsidR="00C96BB7" w:rsidRPr="00DA7D25" w:rsidRDefault="00C96BB7" w:rsidP="00DA7D25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B92" w:rsidRPr="00C11659" w14:paraId="59C4DB1D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A062BA2" w14:textId="77777777" w:rsidR="00C84B92" w:rsidRPr="00C11659" w:rsidRDefault="00C84B92" w:rsidP="00C84B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6E45B2" w:rsidRPr="00C11659" w14:paraId="6B3C5FCE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016CBB6" w14:textId="5DA1B958" w:rsidR="006E45B2" w:rsidRPr="00C11659" w:rsidRDefault="006E45B2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</w:t>
            </w:r>
            <w:r w:rsidR="006B49CE">
              <w:rPr>
                <w:rFonts w:ascii="Arial" w:hAnsi="Arial" w:cs="Arial"/>
                <w:b/>
                <w:sz w:val="20"/>
                <w:szCs w:val="20"/>
              </w:rPr>
              <w:t>’étudiant(e)</w:t>
            </w:r>
          </w:p>
          <w:p w14:paraId="3591FFB3" w14:textId="77777777" w:rsidR="006E45B2" w:rsidRPr="00C11659" w:rsidRDefault="006E45B2" w:rsidP="006E45B2">
            <w:pPr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En acceptant </w:t>
            </w:r>
            <w:r w:rsidR="000F64A1">
              <w:rPr>
                <w:rFonts w:ascii="Arial" w:hAnsi="Arial" w:cs="Arial"/>
                <w:sz w:val="20"/>
                <w:szCs w:val="20"/>
              </w:rPr>
              <w:t>le soutien financier</w:t>
            </w:r>
            <w:r w:rsidRPr="00C11659">
              <w:rPr>
                <w:rFonts w:ascii="Arial" w:hAnsi="Arial" w:cs="Arial"/>
                <w:sz w:val="20"/>
                <w:szCs w:val="20"/>
              </w:rPr>
              <w:t>, je m’engage à :</w:t>
            </w:r>
          </w:p>
          <w:p w14:paraId="3D0B5629" w14:textId="5B70BE82" w:rsidR="000F64A1" w:rsidRDefault="00FE324D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F64A1">
              <w:rPr>
                <w:rFonts w:ascii="Arial" w:hAnsi="Arial" w:cs="Arial"/>
                <w:sz w:val="20"/>
                <w:szCs w:val="20"/>
              </w:rPr>
              <w:t>’inscrire au registre du CdRV en tant qu</w:t>
            </w:r>
            <w:r w:rsidR="006B49CE">
              <w:rPr>
                <w:rFonts w:ascii="Arial" w:hAnsi="Arial" w:cs="Arial"/>
                <w:sz w:val="20"/>
                <w:szCs w:val="20"/>
              </w:rPr>
              <w:t>’étudiant</w:t>
            </w:r>
            <w:r w:rsidR="000F64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CA02DF" w14:textId="77777777" w:rsidR="00FE324D" w:rsidRPr="00FE324D" w:rsidRDefault="00FE324D" w:rsidP="00FE324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324D">
              <w:rPr>
                <w:rFonts w:ascii="Arial" w:hAnsi="Arial" w:cs="Arial"/>
                <w:sz w:val="20"/>
                <w:szCs w:val="20"/>
              </w:rPr>
              <w:t>Fournir mon horaire de cours pour période visée par ce concours;</w:t>
            </w:r>
          </w:p>
          <w:p w14:paraId="76F53E74" w14:textId="69B6D08C" w:rsidR="000F64A1" w:rsidRPr="00C11659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2ECF8C0B" w14:textId="66F1E245" w:rsidR="006E45B2" w:rsidRPr="006B49CE" w:rsidRDefault="000F64A1" w:rsidP="006B49CE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Présenter mes travaux de </w:t>
            </w: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lors des activités scientifiques du CdRV (Journée scientifique ou autres)</w:t>
            </w:r>
            <w:r w:rsidRPr="006B49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399A4C7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6344B9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F43922E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E4BB165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E162DB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2D7FB9BB" w14:textId="77777777" w:rsidTr="003B7E60">
        <w:trPr>
          <w:trHeight w:val="454"/>
          <w:jc w:val="center"/>
        </w:trPr>
        <w:tc>
          <w:tcPr>
            <w:tcW w:w="10077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F735F91" w14:textId="77777777"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382639AF" w14:textId="799BBB6C"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Les directrices et directeurs de recherche s’engagent à encadrer les travaux des </w:t>
            </w:r>
            <w:r w:rsidR="006B49CE">
              <w:rPr>
                <w:rFonts w:ascii="Arial" w:hAnsi="Arial" w:cs="Arial"/>
                <w:sz w:val="20"/>
                <w:szCs w:val="20"/>
              </w:rPr>
              <w:t>étudiants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et à leur donner les moyens matériels et financiers de réaliser leur projet de </w:t>
            </w:r>
            <w:r w:rsidR="000F64A1"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07971D7B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04F588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14C1789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F2F8DE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E64AEEA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12E8F71D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B529C53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43EF2C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83B4EB7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6479341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299F1991" w14:textId="77777777" w:rsidTr="00272233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E5CC67D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83770AB" w14:textId="77777777" w:rsidR="00FB3AE1" w:rsidRPr="00DA7D25" w:rsidRDefault="00FB3AE1" w:rsidP="006E45B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1EA1FFF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DDA453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F95507" w14:textId="73A36F66" w:rsidR="00DF79A1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5FF58FAB" w14:textId="77777777" w:rsidR="00DA7D25" w:rsidRPr="00C11659" w:rsidRDefault="00DA7D25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313FA691" w14:textId="77777777" w:rsidR="00503276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Veuillez acheminer votre dossier de candidature par courrier électronique</w:t>
      </w:r>
      <w:r w:rsidR="00503276" w:rsidRPr="00C11659">
        <w:rPr>
          <w:rFonts w:ascii="Arial" w:hAnsi="Arial" w:cs="Arial"/>
          <w:b/>
          <w:sz w:val="20"/>
          <w:szCs w:val="20"/>
        </w:rPr>
        <w:t> :</w:t>
      </w:r>
    </w:p>
    <w:p w14:paraId="71E5C4EA" w14:textId="2A0CA672" w:rsidR="008D2C08" w:rsidRDefault="00295D66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Style w:val="Lienhypertexte"/>
          <w:rFonts w:ascii="Arial" w:hAnsi="Arial" w:cs="Arial"/>
          <w:sz w:val="20"/>
          <w:szCs w:val="20"/>
          <w:lang w:val="fr-FR"/>
        </w:rPr>
      </w:pPr>
      <w:hyperlink r:id="rId8" w:history="1">
        <w:r w:rsidR="00DF79A1" w:rsidRPr="00C11659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</w:p>
    <w:p w14:paraId="16C046B6" w14:textId="488B73A0" w:rsidR="00DF79A1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11659">
        <w:rPr>
          <w:rFonts w:ascii="Arial" w:hAnsi="Arial" w:cs="Arial"/>
          <w:b/>
          <w:sz w:val="20"/>
          <w:szCs w:val="20"/>
        </w:rPr>
        <w:t>au</w:t>
      </w:r>
      <w:proofErr w:type="gramEnd"/>
      <w:r w:rsidRPr="00C11659">
        <w:rPr>
          <w:rFonts w:ascii="Arial" w:hAnsi="Arial" w:cs="Arial"/>
          <w:b/>
          <w:sz w:val="20"/>
          <w:szCs w:val="20"/>
        </w:rPr>
        <w:t xml:space="preserve"> plus </w:t>
      </w:r>
      <w:r w:rsidRPr="00945DC0">
        <w:rPr>
          <w:rFonts w:ascii="Arial" w:hAnsi="Arial" w:cs="Arial"/>
          <w:b/>
          <w:sz w:val="20"/>
          <w:szCs w:val="20"/>
        </w:rPr>
        <w:t>tard le </w:t>
      </w:r>
      <w:r w:rsidR="00D7044C">
        <w:rPr>
          <w:rFonts w:ascii="Arial" w:hAnsi="Arial" w:cs="Arial"/>
          <w:b/>
          <w:color w:val="FF0000"/>
          <w:sz w:val="20"/>
          <w:szCs w:val="20"/>
        </w:rPr>
        <w:t>15</w:t>
      </w:r>
      <w:r w:rsidR="00A50A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7044C">
        <w:rPr>
          <w:rFonts w:ascii="Arial" w:hAnsi="Arial" w:cs="Arial"/>
          <w:b/>
          <w:color w:val="FF0000"/>
          <w:sz w:val="20"/>
          <w:szCs w:val="20"/>
        </w:rPr>
        <w:t>janvier</w:t>
      </w:r>
      <w:r w:rsidR="00002953" w:rsidRPr="009264FB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5536CA" w:rsidRPr="009264FB">
        <w:rPr>
          <w:rFonts w:ascii="Arial" w:hAnsi="Arial" w:cs="Arial"/>
          <w:b/>
          <w:color w:val="FF0000"/>
          <w:sz w:val="20"/>
          <w:szCs w:val="20"/>
        </w:rPr>
        <w:t>2</w:t>
      </w:r>
      <w:r w:rsidR="00D7044C">
        <w:rPr>
          <w:rFonts w:ascii="Arial" w:hAnsi="Arial" w:cs="Arial"/>
          <w:b/>
          <w:color w:val="FF0000"/>
          <w:sz w:val="20"/>
          <w:szCs w:val="20"/>
        </w:rPr>
        <w:t>3</w:t>
      </w:r>
      <w:r w:rsidR="00232C49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="00A50A9B">
        <w:rPr>
          <w:rFonts w:ascii="Arial" w:hAnsi="Arial" w:cs="Arial"/>
          <w:b/>
          <w:color w:val="FF0000"/>
          <w:sz w:val="20"/>
          <w:szCs w:val="20"/>
        </w:rPr>
        <w:t>23 h 59</w:t>
      </w:r>
    </w:p>
    <w:p w14:paraId="696577C6" w14:textId="77777777" w:rsidR="00A02DA7" w:rsidRDefault="00E419C2" w:rsidP="000F64A1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11659">
        <w:rPr>
          <w:rFonts w:ascii="Arial" w:hAnsi="Arial" w:cs="Arial"/>
          <w:b/>
          <w:sz w:val="20"/>
          <w:szCs w:val="20"/>
          <w:lang w:val="fr-FR"/>
        </w:rPr>
        <w:t>(S.V.P.</w:t>
      </w:r>
      <w:r w:rsidR="00E730A6" w:rsidRPr="00C11659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A02DA7">
        <w:rPr>
          <w:rFonts w:ascii="Arial" w:hAnsi="Arial" w:cs="Arial"/>
          <w:b/>
          <w:sz w:val="20"/>
          <w:szCs w:val="20"/>
          <w:lang w:val="fr-FR"/>
        </w:rPr>
        <w:t>mentionner dans l’objet :</w:t>
      </w:r>
    </w:p>
    <w:p w14:paraId="74B0E7F4" w14:textId="5F98810D" w:rsidR="00002953" w:rsidRDefault="00DB2C64" w:rsidP="00A02DA7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«</w:t>
      </w:r>
      <w:r w:rsidR="00A63A5B">
        <w:rPr>
          <w:rFonts w:ascii="Arial" w:hAnsi="Arial" w:cs="Arial"/>
          <w:b/>
          <w:sz w:val="20"/>
          <w:szCs w:val="20"/>
        </w:rPr>
        <w:t xml:space="preserve"> </w:t>
      </w:r>
      <w:r w:rsidR="000F64A1"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</w:t>
      </w:r>
      <w:r w:rsidR="006B49CE">
        <w:rPr>
          <w:rFonts w:ascii="Arial" w:hAnsi="Arial" w:cs="Arial"/>
          <w:b/>
          <w:smallCaps/>
          <w:sz w:val="20"/>
          <w:szCs w:val="20"/>
        </w:rPr>
        <w:t>étudiants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 en recherche au </w:t>
      </w:r>
      <w:r w:rsidR="00D7044C">
        <w:rPr>
          <w:rFonts w:ascii="Arial" w:hAnsi="Arial" w:cs="Arial"/>
          <w:b/>
          <w:smallCaps/>
          <w:sz w:val="20"/>
          <w:szCs w:val="20"/>
        </w:rPr>
        <w:t>baccalauréat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</w:t>
      </w:r>
    </w:p>
    <w:p w14:paraId="41BF739A" w14:textId="00CD82C3" w:rsidR="00E419C2" w:rsidRDefault="00D7044C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2023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 </w:t>
      </w:r>
      <w:r>
        <w:rPr>
          <w:rFonts w:ascii="Arial" w:hAnsi="Arial" w:cs="Arial"/>
          <w:b/>
          <w:smallCaps/>
          <w:sz w:val="20"/>
          <w:szCs w:val="20"/>
        </w:rPr>
        <w:t>Hiver</w:t>
      </w:r>
      <w:r w:rsidR="00A02DA7">
        <w:rPr>
          <w:rFonts w:ascii="Arial" w:hAnsi="Arial" w:cs="Arial"/>
          <w:b/>
          <w:smallCaps/>
          <w:sz w:val="20"/>
          <w:szCs w:val="20"/>
        </w:rPr>
        <w:t xml:space="preserve"> »</w:t>
      </w:r>
      <w:r w:rsidR="00E419C2" w:rsidRPr="00C11659">
        <w:rPr>
          <w:rFonts w:ascii="Arial" w:hAnsi="Arial" w:cs="Arial"/>
          <w:b/>
          <w:sz w:val="20"/>
          <w:szCs w:val="20"/>
        </w:rPr>
        <w:t>)</w:t>
      </w:r>
    </w:p>
    <w:p w14:paraId="68C2AD70" w14:textId="77777777" w:rsidR="00A02DA7" w:rsidRPr="00C11659" w:rsidRDefault="00A02DA7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84A15E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14:paraId="6E2F5A67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14:paraId="29AC17A8" w14:textId="77777777" w:rsidR="00837E0B" w:rsidRPr="00C11659" w:rsidRDefault="005A5B6C" w:rsidP="0050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D5CD7">
      <w:footerReference w:type="default" r:id="rId9"/>
      <w:headerReference w:type="first" r:id="rId10"/>
      <w:footerReference w:type="first" r:id="rId11"/>
      <w:pgSz w:w="12240" w:h="15840" w:code="1"/>
      <w:pgMar w:top="1151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C564" w14:textId="77777777" w:rsidR="0036777E" w:rsidRDefault="0036777E" w:rsidP="00911A21">
      <w:r>
        <w:separator/>
      </w:r>
    </w:p>
  </w:endnote>
  <w:endnote w:type="continuationSeparator" w:id="0">
    <w:p w14:paraId="20F3A9FD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B4EF9B" w14:textId="77777777"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8EB1F" w14:textId="77777777" w:rsidR="00453530" w:rsidRDefault="0045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6037"/>
      <w:docPartObj>
        <w:docPartGallery w:val="Page Numbers (Bottom of Page)"/>
        <w:docPartUnique/>
      </w:docPartObj>
    </w:sdtPr>
    <w:sdtEndPr/>
    <w:sdtContent>
      <w:sdt>
        <w:sdtPr>
          <w:id w:val="1372493396"/>
          <w:docPartObj>
            <w:docPartGallery w:val="Page Numbers (Top of Page)"/>
            <w:docPartUnique/>
          </w:docPartObj>
        </w:sdtPr>
        <w:sdtEndPr/>
        <w:sdtContent>
          <w:p w14:paraId="77502C0B" w14:textId="77777777" w:rsidR="0076381F" w:rsidRDefault="0076381F" w:rsidP="0076381F">
            <w:pPr>
              <w:pStyle w:val="Pieddepage"/>
              <w:spacing w:after="0"/>
              <w:jc w:val="right"/>
            </w:pPr>
          </w:p>
          <w:p w14:paraId="0AC49E6F" w14:textId="39CC8D29" w:rsidR="0076381F" w:rsidRDefault="0076381F" w:rsidP="0076381F">
            <w:pPr>
              <w:pStyle w:val="Pieddepage"/>
              <w:spacing w:after="13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F35309C" wp14:editId="4696A69D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447040</wp:posOffset>
                  </wp:positionV>
                  <wp:extent cx="2333625" cy="81661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1C82BBFD" wp14:editId="5E72A26A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57785</wp:posOffset>
                  </wp:positionV>
                  <wp:extent cx="1905000" cy="1000125"/>
                  <wp:effectExtent l="0" t="0" r="0" b="9525"/>
                  <wp:wrapNone/>
                  <wp:docPr id="50" name="Image 50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EAA72" w14:textId="56F832E0" w:rsidR="00EC38E9" w:rsidRPr="0076381F" w:rsidRDefault="00EC38E9" w:rsidP="00763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53C9" w14:textId="77777777" w:rsidR="0036777E" w:rsidRDefault="0036777E" w:rsidP="00911A21">
      <w:r>
        <w:separator/>
      </w:r>
    </w:p>
  </w:footnote>
  <w:footnote w:type="continuationSeparator" w:id="0">
    <w:p w14:paraId="70C24484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21"/>
    </w:tblGrid>
    <w:tr w:rsidR="007905F7" w14:paraId="60F5E547" w14:textId="77777777" w:rsidTr="00E53CF7">
      <w:trPr>
        <w:trHeight w:val="1326"/>
      </w:trPr>
      <w:tc>
        <w:tcPr>
          <w:tcW w:w="10421" w:type="dxa"/>
        </w:tcPr>
        <w:p w14:paraId="323703EB" w14:textId="77777777" w:rsidR="00655FEB" w:rsidRDefault="00655FEB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</w:p>
        <w:p w14:paraId="039E0A18" w14:textId="77777777" w:rsidR="00E96939" w:rsidRPr="005216D1" w:rsidRDefault="00E53CF7" w:rsidP="00DA7D25">
          <w:pPr>
            <w:pStyle w:val="En-tte"/>
            <w:tabs>
              <w:tab w:val="clear" w:pos="8640"/>
              <w:tab w:val="left" w:pos="231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44FDE282" wp14:editId="22157A4C">
                <wp:simplePos x="0" y="0"/>
                <wp:positionH relativeFrom="column">
                  <wp:posOffset>933450</wp:posOffset>
                </wp:positionH>
                <wp:positionV relativeFrom="paragraph">
                  <wp:posOffset>115570</wp:posOffset>
                </wp:positionV>
                <wp:extent cx="2343150" cy="816435"/>
                <wp:effectExtent l="0" t="0" r="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81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69B53A" w14:textId="77777777" w:rsidR="00911A21" w:rsidRPr="00503276" w:rsidRDefault="00911A2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8.5pt;height:49.5pt" o:bullet="t">
        <v:imagedata r:id="rId1" o:title="Goutte2"/>
      </v:shape>
    </w:pict>
  </w:numPicBullet>
  <w:numPicBullet w:numPicBulletId="1">
    <w:pict>
      <v:shape id="_x0000_i1060" type="#_x0000_t75" style="width:58.5pt;height:49.5pt" o:bullet="t">
        <v:imagedata r:id="rId2" o:title="Goutte2"/>
      </v:shape>
    </w:pict>
  </w:numPicBullet>
  <w:numPicBullet w:numPicBulletId="2">
    <w:pict>
      <v:shape id="_x0000_i106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IzNTM0NDAxMTBX0lEKTi0uzszPAykwrwUALi++VSwAAAA="/>
  </w:docVars>
  <w:rsids>
    <w:rsidRoot w:val="00831556"/>
    <w:rsid w:val="00002953"/>
    <w:rsid w:val="00003FA4"/>
    <w:rsid w:val="0000488A"/>
    <w:rsid w:val="000345BD"/>
    <w:rsid w:val="00044DF8"/>
    <w:rsid w:val="00047CB0"/>
    <w:rsid w:val="000676B1"/>
    <w:rsid w:val="00076211"/>
    <w:rsid w:val="00083376"/>
    <w:rsid w:val="00085141"/>
    <w:rsid w:val="000948F8"/>
    <w:rsid w:val="000968A0"/>
    <w:rsid w:val="000A4C2A"/>
    <w:rsid w:val="000B0B41"/>
    <w:rsid w:val="000C0B7D"/>
    <w:rsid w:val="000C11D6"/>
    <w:rsid w:val="000C295A"/>
    <w:rsid w:val="000D5CD7"/>
    <w:rsid w:val="000F64A1"/>
    <w:rsid w:val="0010229D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17ED4"/>
    <w:rsid w:val="00232C49"/>
    <w:rsid w:val="00236102"/>
    <w:rsid w:val="00272233"/>
    <w:rsid w:val="002900EB"/>
    <w:rsid w:val="00295D66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3B7E60"/>
    <w:rsid w:val="0040299B"/>
    <w:rsid w:val="00412606"/>
    <w:rsid w:val="00414F33"/>
    <w:rsid w:val="00453530"/>
    <w:rsid w:val="00456055"/>
    <w:rsid w:val="00464C75"/>
    <w:rsid w:val="004733DB"/>
    <w:rsid w:val="004B3A9F"/>
    <w:rsid w:val="004C2376"/>
    <w:rsid w:val="00503276"/>
    <w:rsid w:val="005216D1"/>
    <w:rsid w:val="00522495"/>
    <w:rsid w:val="00523332"/>
    <w:rsid w:val="00536C82"/>
    <w:rsid w:val="00544E3E"/>
    <w:rsid w:val="005536CA"/>
    <w:rsid w:val="0055720E"/>
    <w:rsid w:val="005769D1"/>
    <w:rsid w:val="00581D32"/>
    <w:rsid w:val="00584BF7"/>
    <w:rsid w:val="00592C48"/>
    <w:rsid w:val="005A5B6C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8085D"/>
    <w:rsid w:val="00692E01"/>
    <w:rsid w:val="00693AF2"/>
    <w:rsid w:val="00696263"/>
    <w:rsid w:val="006A0181"/>
    <w:rsid w:val="006A73C5"/>
    <w:rsid w:val="006B1617"/>
    <w:rsid w:val="006B49CE"/>
    <w:rsid w:val="006E1A7B"/>
    <w:rsid w:val="006E45B2"/>
    <w:rsid w:val="006E7EF8"/>
    <w:rsid w:val="006F646C"/>
    <w:rsid w:val="00703FB9"/>
    <w:rsid w:val="007155BB"/>
    <w:rsid w:val="0073234C"/>
    <w:rsid w:val="007524DA"/>
    <w:rsid w:val="00761A34"/>
    <w:rsid w:val="0076381F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2C08"/>
    <w:rsid w:val="008E5676"/>
    <w:rsid w:val="00911A21"/>
    <w:rsid w:val="00913B15"/>
    <w:rsid w:val="009264FB"/>
    <w:rsid w:val="00945DC0"/>
    <w:rsid w:val="00953D3F"/>
    <w:rsid w:val="0096051C"/>
    <w:rsid w:val="009715C4"/>
    <w:rsid w:val="009778BE"/>
    <w:rsid w:val="009A02ED"/>
    <w:rsid w:val="009B1B24"/>
    <w:rsid w:val="009B787D"/>
    <w:rsid w:val="009C119B"/>
    <w:rsid w:val="009E60FB"/>
    <w:rsid w:val="00A02DA7"/>
    <w:rsid w:val="00A07161"/>
    <w:rsid w:val="00A26438"/>
    <w:rsid w:val="00A37E3B"/>
    <w:rsid w:val="00A423CD"/>
    <w:rsid w:val="00A500CF"/>
    <w:rsid w:val="00A50A9B"/>
    <w:rsid w:val="00A56CC1"/>
    <w:rsid w:val="00A63A5B"/>
    <w:rsid w:val="00A65299"/>
    <w:rsid w:val="00A8186A"/>
    <w:rsid w:val="00AE6A78"/>
    <w:rsid w:val="00AF0FCA"/>
    <w:rsid w:val="00AF5E11"/>
    <w:rsid w:val="00B02D5E"/>
    <w:rsid w:val="00B04B73"/>
    <w:rsid w:val="00B06B5A"/>
    <w:rsid w:val="00B12285"/>
    <w:rsid w:val="00B15F0E"/>
    <w:rsid w:val="00B8579A"/>
    <w:rsid w:val="00BC6FD3"/>
    <w:rsid w:val="00C056FA"/>
    <w:rsid w:val="00C11659"/>
    <w:rsid w:val="00C262C7"/>
    <w:rsid w:val="00C37C49"/>
    <w:rsid w:val="00C449CB"/>
    <w:rsid w:val="00C63185"/>
    <w:rsid w:val="00C66E62"/>
    <w:rsid w:val="00C66F55"/>
    <w:rsid w:val="00C84B92"/>
    <w:rsid w:val="00C96BB7"/>
    <w:rsid w:val="00CB5528"/>
    <w:rsid w:val="00CC7A40"/>
    <w:rsid w:val="00CD2F4C"/>
    <w:rsid w:val="00CE07C8"/>
    <w:rsid w:val="00CE59A9"/>
    <w:rsid w:val="00D108A4"/>
    <w:rsid w:val="00D45C89"/>
    <w:rsid w:val="00D60ED2"/>
    <w:rsid w:val="00D7044C"/>
    <w:rsid w:val="00D82F1B"/>
    <w:rsid w:val="00D92BF8"/>
    <w:rsid w:val="00D93EE6"/>
    <w:rsid w:val="00DA6B64"/>
    <w:rsid w:val="00DA7D25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53CF7"/>
    <w:rsid w:val="00E61093"/>
    <w:rsid w:val="00E730A6"/>
    <w:rsid w:val="00E96939"/>
    <w:rsid w:val="00EC38E9"/>
    <w:rsid w:val="00EE6A50"/>
    <w:rsid w:val="00EE6D2D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E324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CE03"/>
  <w15:docId w15:val="{99169430-8EFB-40CF-95DD-CDE8851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?subject=CDRV%20&#8211;%20SOUTIEN%20FINANCIER%20POUR%20LES%20STAGIAIRES%20EN%20RECHERCHE%20AU%20BACCALAUR&#201;AT%20-%202021-2022%20-%20PRINTEM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3F1B-EF1A-42E7-A113-80273C9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3</cp:revision>
  <cp:lastPrinted>2022-11-16T14:50:00Z</cp:lastPrinted>
  <dcterms:created xsi:type="dcterms:W3CDTF">2022-11-16T14:51:00Z</dcterms:created>
  <dcterms:modified xsi:type="dcterms:W3CDTF">2022-11-16T15:09:00Z</dcterms:modified>
</cp:coreProperties>
</file>