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D533" w14:textId="66B6A5C1" w:rsidR="00473AF0" w:rsidRPr="00A6689F" w:rsidRDefault="005B2914" w:rsidP="00FE1104">
      <w:pPr>
        <w:spacing w:after="0"/>
        <w:ind w:right="-618"/>
        <w:jc w:val="right"/>
        <w:rPr>
          <w:rFonts w:ascii="Arial" w:hAnsi="Arial" w:cs="Arial"/>
          <w:b/>
          <w:sz w:val="20"/>
          <w:szCs w:val="20"/>
        </w:rPr>
      </w:pPr>
      <w:r w:rsidRPr="00A6689F">
        <w:rPr>
          <w:rFonts w:ascii="Arial" w:hAnsi="Arial" w:cs="Arial"/>
          <w:b/>
          <w:sz w:val="20"/>
          <w:szCs w:val="20"/>
        </w:rPr>
        <w:t xml:space="preserve">Programme </w:t>
      </w:r>
      <w:r w:rsidR="00476514" w:rsidRPr="00A6689F">
        <w:rPr>
          <w:rFonts w:ascii="Arial" w:hAnsi="Arial" w:cs="Arial"/>
          <w:b/>
          <w:sz w:val="20"/>
          <w:szCs w:val="20"/>
        </w:rPr>
        <w:t>20</w:t>
      </w:r>
      <w:r w:rsidR="00123BF7">
        <w:rPr>
          <w:rFonts w:ascii="Arial" w:hAnsi="Arial" w:cs="Arial"/>
          <w:b/>
          <w:sz w:val="20"/>
          <w:szCs w:val="20"/>
        </w:rPr>
        <w:t>2</w:t>
      </w:r>
      <w:r w:rsidR="008E4D58">
        <w:rPr>
          <w:rFonts w:ascii="Arial" w:hAnsi="Arial" w:cs="Arial"/>
          <w:b/>
          <w:sz w:val="20"/>
          <w:szCs w:val="20"/>
        </w:rPr>
        <w:t>4</w:t>
      </w:r>
      <w:r w:rsidR="00FE1104">
        <w:rPr>
          <w:rFonts w:ascii="Arial" w:hAnsi="Arial" w:cs="Arial"/>
          <w:b/>
          <w:sz w:val="20"/>
          <w:szCs w:val="20"/>
        </w:rPr>
        <w:t xml:space="preserve"> </w:t>
      </w:r>
      <w:r w:rsidR="00076277">
        <w:rPr>
          <w:rFonts w:ascii="Arial" w:hAnsi="Arial" w:cs="Arial"/>
          <w:b/>
          <w:sz w:val="20"/>
          <w:szCs w:val="20"/>
        </w:rPr>
        <w:t>-</w:t>
      </w:r>
      <w:r w:rsidR="00FE1104">
        <w:rPr>
          <w:rFonts w:ascii="Arial" w:hAnsi="Arial" w:cs="Arial"/>
          <w:b/>
          <w:sz w:val="20"/>
          <w:szCs w:val="20"/>
        </w:rPr>
        <w:t xml:space="preserve"> </w:t>
      </w:r>
      <w:r w:rsidR="008E4D58">
        <w:rPr>
          <w:rFonts w:ascii="Arial" w:hAnsi="Arial" w:cs="Arial"/>
          <w:b/>
          <w:sz w:val="20"/>
          <w:szCs w:val="20"/>
        </w:rPr>
        <w:t>Été</w:t>
      </w:r>
    </w:p>
    <w:p w14:paraId="1DACD148" w14:textId="77777777" w:rsidR="00473AF0" w:rsidRPr="00A6689F" w:rsidRDefault="00473AF0" w:rsidP="00FE1104">
      <w:pPr>
        <w:spacing w:after="0"/>
        <w:ind w:right="-618"/>
        <w:jc w:val="right"/>
        <w:rPr>
          <w:rFonts w:ascii="Arial" w:hAnsi="Arial" w:cs="Arial"/>
          <w:b/>
          <w:sz w:val="20"/>
          <w:szCs w:val="20"/>
        </w:rPr>
      </w:pPr>
      <w:r w:rsidRPr="00A6689F">
        <w:rPr>
          <w:rFonts w:ascii="Arial" w:hAnsi="Arial" w:cs="Arial"/>
          <w:b/>
          <w:sz w:val="20"/>
          <w:szCs w:val="20"/>
        </w:rPr>
        <w:t>Formulaire</w:t>
      </w:r>
    </w:p>
    <w:p w14:paraId="09E58323" w14:textId="77777777" w:rsidR="00473AF0" w:rsidRPr="00A6689F" w:rsidRDefault="00473AF0" w:rsidP="00473AF0">
      <w:pPr>
        <w:spacing w:after="0"/>
        <w:rPr>
          <w:rFonts w:ascii="Arial" w:hAnsi="Arial" w:cs="Arial"/>
          <w:sz w:val="20"/>
          <w:szCs w:val="20"/>
        </w:rPr>
      </w:pPr>
    </w:p>
    <w:p w14:paraId="44E4903C" w14:textId="77777777" w:rsidR="00473AF0" w:rsidRPr="00584759" w:rsidRDefault="00473AF0" w:rsidP="00473AF0">
      <w:pPr>
        <w:spacing w:after="0"/>
        <w:jc w:val="center"/>
        <w:rPr>
          <w:rFonts w:ascii="Arial" w:hAnsi="Arial" w:cs="Arial"/>
          <w:b/>
          <w:smallCaps/>
          <w:sz w:val="22"/>
        </w:rPr>
      </w:pPr>
      <w:r w:rsidRPr="00584759">
        <w:rPr>
          <w:rFonts w:ascii="Arial" w:hAnsi="Arial" w:cs="Arial"/>
          <w:b/>
          <w:smallCaps/>
          <w:sz w:val="22"/>
        </w:rPr>
        <w:t>CdRV – Bourse postdoctorale</w:t>
      </w:r>
    </w:p>
    <w:p w14:paraId="0F7E2252" w14:textId="77777777" w:rsidR="00473AF0" w:rsidRPr="00A6689F" w:rsidRDefault="00EF708F" w:rsidP="00FE1104">
      <w:pPr>
        <w:ind w:left="-783"/>
        <w:jc w:val="left"/>
        <w:rPr>
          <w:rFonts w:ascii="Arial" w:eastAsia="Times New Roman" w:hAnsi="Arial" w:cs="Arial"/>
          <w:color w:val="515151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15151"/>
          <w:sz w:val="20"/>
          <w:szCs w:val="20"/>
          <w:lang w:eastAsia="fr-CA"/>
        </w:rPr>
        <w:t>(Police exigée : Arial 10)</w:t>
      </w:r>
    </w:p>
    <w:tbl>
      <w:tblPr>
        <w:tblW w:w="10077" w:type="dxa"/>
        <w:jc w:val="center"/>
        <w:tblLook w:val="01E0" w:firstRow="1" w:lastRow="1" w:firstColumn="1" w:lastColumn="1" w:noHBand="0" w:noVBand="0"/>
      </w:tblPr>
      <w:tblGrid>
        <w:gridCol w:w="1167"/>
        <w:gridCol w:w="3429"/>
        <w:gridCol w:w="2884"/>
        <w:gridCol w:w="707"/>
        <w:gridCol w:w="1710"/>
        <w:gridCol w:w="180"/>
      </w:tblGrid>
      <w:tr w:rsidR="00473AF0" w:rsidRPr="00A6689F" w14:paraId="4F3AA49E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4F75311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473AF0" w:rsidRPr="00A6689F" w14:paraId="763CA054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45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7CA1B8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Nom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F8F445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Prénom</w:t>
            </w:r>
            <w:r w:rsidR="00F07681" w:rsidRPr="00A6689F">
              <w:rPr>
                <w:rFonts w:ascii="Arial" w:hAnsi="Arial" w:cs="Arial"/>
                <w:sz w:val="20"/>
                <w:szCs w:val="20"/>
              </w:rPr>
              <w:t>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AF0" w:rsidRPr="00A6689F" w14:paraId="7187041A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45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EDFAC9B" w14:textId="77777777" w:rsidR="00473AF0" w:rsidRPr="00A6689F" w:rsidRDefault="00473AF0" w:rsidP="00E05A8F">
            <w:pPr>
              <w:spacing w:after="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5ED73F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Courriel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AF0" w:rsidRPr="00A6689F" w14:paraId="3BAAF02D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3B541D2" w14:textId="77777777" w:rsidR="00473AF0" w:rsidRPr="00A6689F" w:rsidRDefault="00473AF0" w:rsidP="004F03F9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Date/date prévue de l’inscription :</w:t>
            </w:r>
          </w:p>
        </w:tc>
      </w:tr>
      <w:tr w:rsidR="00473AF0" w:rsidRPr="00A6689F" w14:paraId="780E7540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7CCD4DA" w14:textId="77777777" w:rsidR="00473AF0" w:rsidRPr="00A6689F" w:rsidRDefault="00823EE4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  <w:r w:rsidR="00473AF0" w:rsidRPr="00A6689F">
              <w:rPr>
                <w:rFonts w:ascii="Arial" w:hAnsi="Arial" w:cs="Arial"/>
                <w:b/>
                <w:sz w:val="20"/>
                <w:szCs w:val="20"/>
              </w:rPr>
              <w:t xml:space="preserve"> DES DIRECTRICES ET DIRECTEURS DE RECHERCHE</w:t>
            </w:r>
          </w:p>
        </w:tc>
      </w:tr>
      <w:tr w:rsidR="00473AF0" w:rsidRPr="00A6689F" w14:paraId="79B50F71" w14:textId="77777777" w:rsidTr="00244BD8">
        <w:trPr>
          <w:gridAfter w:val="1"/>
          <w:wAfter w:w="180" w:type="dxa"/>
          <w:trHeight w:val="1008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01A3886B" w14:textId="77777777" w:rsidR="00473AF0" w:rsidRPr="00244BD8" w:rsidRDefault="00473AF0" w:rsidP="00244BD8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AF0" w:rsidRPr="00A6689F" w14:paraId="4F468971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21E4B96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TITRE DU PROJET DE RECHERCHE</w:t>
            </w:r>
          </w:p>
        </w:tc>
      </w:tr>
      <w:tr w:rsidR="00473AF0" w:rsidRPr="00A6689F" w14:paraId="79F0470B" w14:textId="77777777" w:rsidTr="00244BD8">
        <w:trPr>
          <w:gridAfter w:val="1"/>
          <w:wAfter w:w="180" w:type="dxa"/>
          <w:trHeight w:val="1008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06ABD62" w14:textId="77777777" w:rsidR="00473AF0" w:rsidRPr="00244BD8" w:rsidRDefault="00473AF0" w:rsidP="00244BD8">
            <w:pPr>
              <w:spacing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AF0" w:rsidRPr="00A6689F" w14:paraId="7D66B850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E26729" w14:textId="77777777" w:rsidR="00473AF0" w:rsidRPr="00A6689F" w:rsidRDefault="00473AF0" w:rsidP="004F03F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RECHERCHE </w:t>
            </w:r>
            <w:r w:rsidRPr="00A6689F">
              <w:rPr>
                <w:rFonts w:ascii="Arial" w:hAnsi="Arial" w:cs="Arial"/>
                <w:sz w:val="20"/>
                <w:szCs w:val="20"/>
              </w:rPr>
              <w:t>(1 page maximum)</w:t>
            </w:r>
          </w:p>
          <w:p w14:paraId="359C549B" w14:textId="77777777" w:rsidR="00473AF0" w:rsidRPr="00A6689F" w:rsidRDefault="00473AF0" w:rsidP="004F03F9">
            <w:pPr>
              <w:spacing w:after="0"/>
              <w:ind w:left="1181" w:hanging="1181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A6689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À titre indicatif : </w:t>
            </w:r>
          </w:p>
          <w:p w14:paraId="49668770" w14:textId="77777777" w:rsidR="00473AF0" w:rsidRPr="00A6689F" w:rsidRDefault="00473AF0" w:rsidP="004F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i/>
                <w:noProof/>
                <w:sz w:val="20"/>
                <w:szCs w:val="20"/>
              </w:rPr>
              <w:t>a)  Problématique et hypothèses de recherche, b) Objectifs de recherche, c) Méthodologie, d) Faisabilité du projet, e) Contribution à l’avancement de la recherche</w:t>
            </w:r>
          </w:p>
        </w:tc>
      </w:tr>
      <w:tr w:rsidR="00473AF0" w:rsidRPr="00A6689F" w14:paraId="5D4A7AFD" w14:textId="77777777" w:rsidTr="0054075B">
        <w:trPr>
          <w:gridAfter w:val="1"/>
          <w:wAfter w:w="180" w:type="dxa"/>
          <w:trHeight w:val="1872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8B9D31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4074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7F42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5F43D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BA01EB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E86F6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06DD3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61918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1895F9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3E589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D83D6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B7FE3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9F87FA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304423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B29CA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3167E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6BB9B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C134E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17EA2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7D7D6D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41BA7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9AEEA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C22F8B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A6CE2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3F5BF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B7527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E298E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0FFC2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494D2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214A47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2B445B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EA4A99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3CC3E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33184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365212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F78249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4E0D3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5D3FE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99413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2933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677A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181C7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08542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901C2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93E2E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7555C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683ED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3F4A2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0D36D4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FD295F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2910DC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87840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AA0F2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14758F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EEA486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2A7DA5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233008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F67DF1" w14:textId="77777777" w:rsidR="00473AF0" w:rsidRPr="00244BD8" w:rsidRDefault="00473AF0" w:rsidP="004F03F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3AF0" w:rsidRPr="00A6689F" w14:paraId="48AAA651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D5D203E" w14:textId="77777777" w:rsidR="00473AF0" w:rsidRPr="00A6689F" w:rsidRDefault="00473AF0" w:rsidP="004F03F9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lastRenderedPageBreak/>
              <w:t>SUBVENTIONS(S) ASSOCIÉE(S) AU PROJET DE RECHERCHE</w:t>
            </w:r>
          </w:p>
        </w:tc>
      </w:tr>
      <w:tr w:rsidR="00473AF0" w:rsidRPr="00A6689F" w14:paraId="37AF3D9F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5BB4951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14:paraId="0CF884BE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509181C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38EEAEA8" w14:textId="3629322D" w:rsidR="00473AF0" w:rsidRPr="00A6689F" w:rsidRDefault="00473AF0" w:rsidP="00244BD8">
            <w:pPr>
              <w:tabs>
                <w:tab w:val="left" w:pos="610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Termes de la subvention : De :</w:t>
            </w:r>
            <w:r w:rsidR="00244BD8">
              <w:rPr>
                <w:rFonts w:ascii="Arial" w:hAnsi="Arial" w:cs="Arial"/>
                <w:sz w:val="20"/>
                <w:szCs w:val="20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>À :</w:t>
            </w: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3AF0" w:rsidRPr="00A6689F" w14:paraId="6DDBC785" w14:textId="77777777" w:rsidTr="00244BD8">
        <w:trPr>
          <w:gridAfter w:val="1"/>
          <w:wAfter w:w="180" w:type="dxa"/>
          <w:trHeight w:val="454"/>
          <w:jc w:val="center"/>
        </w:trPr>
        <w:tc>
          <w:tcPr>
            <w:tcW w:w="9897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8DBC764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14:paraId="027D1DE0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4EFC5FC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4D8B2373" w14:textId="62279A40" w:rsidR="00473AF0" w:rsidRPr="00A6689F" w:rsidRDefault="00473AF0" w:rsidP="00244BD8">
            <w:pPr>
              <w:tabs>
                <w:tab w:val="left" w:pos="610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Termes de la subvention : De :</w:t>
            </w:r>
            <w:r w:rsidR="00244BD8">
              <w:rPr>
                <w:rFonts w:ascii="Arial" w:hAnsi="Arial" w:cs="Arial"/>
                <w:sz w:val="20"/>
                <w:szCs w:val="20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 xml:space="preserve"> À :</w:t>
            </w: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44BD8" w:rsidRPr="00C11659" w14:paraId="2D28F789" w14:textId="77777777" w:rsidTr="00244BD8">
        <w:trPr>
          <w:trHeight w:val="454"/>
          <w:jc w:val="center"/>
        </w:trPr>
        <w:tc>
          <w:tcPr>
            <w:tcW w:w="1007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4109B9C8" w14:textId="77777777" w:rsidR="00244BD8" w:rsidRPr="00C11659" w:rsidRDefault="00244BD8" w:rsidP="006310BC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6110594"/>
            <w:r w:rsidRPr="00C11659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244BD8" w:rsidRPr="00C11659" w14:paraId="1BA312C0" w14:textId="77777777" w:rsidTr="00244BD8">
        <w:trPr>
          <w:trHeight w:val="454"/>
          <w:jc w:val="center"/>
        </w:trPr>
        <w:tc>
          <w:tcPr>
            <w:tcW w:w="1007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CA653F8" w14:textId="77777777" w:rsidR="00244BD8" w:rsidRPr="00A6689F" w:rsidRDefault="00244BD8" w:rsidP="006310BC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De la boursière ou du boursier</w:t>
            </w:r>
          </w:p>
          <w:p w14:paraId="03F024CB" w14:textId="77777777" w:rsidR="00244BD8" w:rsidRPr="00A6689F" w:rsidRDefault="00244BD8" w:rsidP="006310BC">
            <w:pPr>
              <w:keepNext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En acceptant la bourse, je m’engage à :</w:t>
            </w:r>
          </w:p>
          <w:p w14:paraId="2EC02F1A" w14:textId="77777777" w:rsidR="00244BD8" w:rsidRPr="00A6689F" w:rsidRDefault="00244BD8" w:rsidP="006310BC">
            <w:pPr>
              <w:pStyle w:val="Paragraphedeliste"/>
              <w:keepNext/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Déclarer les bourses obtenues;</w:t>
            </w:r>
          </w:p>
          <w:p w14:paraId="1DDBCA7F" w14:textId="77777777" w:rsidR="00244BD8" w:rsidRPr="00A6689F" w:rsidRDefault="00244BD8" w:rsidP="006310BC">
            <w:pPr>
              <w:keepNext/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Présenter mes travaux de recherche lors des activités scientifiques du CdRV (Journée scientifique ou autres);</w:t>
            </w:r>
          </w:p>
          <w:p w14:paraId="13F419A5" w14:textId="77777777" w:rsidR="00244BD8" w:rsidRPr="00A6689F" w:rsidRDefault="00244BD8" w:rsidP="006310BC">
            <w:pPr>
              <w:keepNext/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16888890" w14:textId="77777777" w:rsidR="00244BD8" w:rsidRPr="00A6689F" w:rsidRDefault="00244BD8" w:rsidP="006310BC">
            <w:pPr>
              <w:keepNext/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Soumettre ma candidature à des concours d’organismes externes au cours de la première année de la bourse;</w:t>
            </w:r>
          </w:p>
          <w:p w14:paraId="68157E81" w14:textId="06AEDCEC" w:rsidR="00244BD8" w:rsidRPr="006B49CE" w:rsidRDefault="00244BD8" w:rsidP="006310BC">
            <w:pPr>
              <w:keepNext/>
              <w:numPr>
                <w:ilvl w:val="0"/>
                <w:numId w:val="13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Soumettre comme rapport une copie de soumission aux concours de bourses d’organismes subventionnaires externes choisi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668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4BD8" w:rsidRPr="00C11659" w14:paraId="0D737D22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A131B34" w14:textId="77777777" w:rsidR="00244BD8" w:rsidRPr="00C11659" w:rsidRDefault="00244BD8" w:rsidP="003666C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 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A07705C" w14:textId="77777777" w:rsidR="00244BD8" w:rsidRPr="00DA7D25" w:rsidRDefault="00244BD8" w:rsidP="003666C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A6E446C" w14:textId="77777777" w:rsidR="00244BD8" w:rsidRPr="00C11659" w:rsidRDefault="00244BD8" w:rsidP="003666C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343DC9E" w14:textId="77777777" w:rsidR="00244BD8" w:rsidRPr="00244BD8" w:rsidRDefault="00244BD8" w:rsidP="003666C0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BD8" w:rsidRPr="00C11659" w14:paraId="445CE873" w14:textId="77777777" w:rsidTr="00244BD8">
        <w:trPr>
          <w:trHeight w:val="454"/>
          <w:jc w:val="center"/>
        </w:trPr>
        <w:tc>
          <w:tcPr>
            <w:tcW w:w="10077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5E213B" w14:textId="77777777" w:rsidR="00244BD8" w:rsidRPr="00A6689F" w:rsidRDefault="00244BD8" w:rsidP="006310BC">
            <w:pPr>
              <w:keepNext/>
              <w:tabs>
                <w:tab w:val="right" w:pos="6256"/>
                <w:tab w:val="right" w:pos="7087"/>
                <w:tab w:val="right" w:pos="9894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29628A35" w14:textId="37CEA4A9" w:rsidR="00244BD8" w:rsidRPr="00244BD8" w:rsidRDefault="00244BD8" w:rsidP="006310BC">
            <w:pPr>
              <w:pStyle w:val="Paragraphedeliste"/>
              <w:keepNext/>
              <w:numPr>
                <w:ilvl w:val="0"/>
                <w:numId w:val="13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Les directrices et directeurs de recherche s’engagent à encadrer les travaux des boursières et boursiers et à leur donner les moyens matériels et financiers de réaliser leur projet de recherche et à leur fournir l’espace nécessaire pour effectuer ces travaux.</w:t>
            </w:r>
          </w:p>
        </w:tc>
      </w:tr>
      <w:tr w:rsidR="00244BD8" w:rsidRPr="00C11659" w14:paraId="1B0CE007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3B4E4B69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5AFC77F" w14:textId="77777777" w:rsidR="00244BD8" w:rsidRPr="00DA7D25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03853080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27A25E6A" w14:textId="77777777" w:rsidR="00244BD8" w:rsidRPr="00244BD8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BD8" w:rsidRPr="00C11659" w14:paraId="0B9EC34E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7FB2603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8EE2724" w14:textId="77777777" w:rsidR="00244BD8" w:rsidRPr="00DA7D25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4360790E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710D3EB" w14:textId="77777777" w:rsidR="00244BD8" w:rsidRPr="00244BD8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44BD8" w:rsidRPr="00C11659" w14:paraId="7466D526" w14:textId="77777777" w:rsidTr="00244BD8">
        <w:trPr>
          <w:trHeight w:val="720"/>
          <w:jc w:val="center"/>
        </w:trPr>
        <w:tc>
          <w:tcPr>
            <w:tcW w:w="1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4B72E26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13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62724517" w14:textId="77777777" w:rsidR="00244BD8" w:rsidRPr="00DA7D25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54D162AA" w14:textId="77777777" w:rsidR="00244BD8" w:rsidRPr="00C11659" w:rsidRDefault="00244BD8" w:rsidP="0024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165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 w:themeFill="background1"/>
            <w:vAlign w:val="center"/>
          </w:tcPr>
          <w:p w14:paraId="7FC2EF64" w14:textId="77777777" w:rsidR="00244BD8" w:rsidRPr="00244BD8" w:rsidRDefault="00244BD8" w:rsidP="00244BD8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0"/>
    <w:p w14:paraId="7033C49F" w14:textId="77777777" w:rsidR="00DE54D4" w:rsidRDefault="00473AF0" w:rsidP="00244BD8">
      <w:pPr>
        <w:tabs>
          <w:tab w:val="left" w:pos="-142"/>
          <w:tab w:val="left" w:pos="0"/>
        </w:tabs>
        <w:spacing w:before="480" w:after="0"/>
        <w:ind w:left="-562"/>
        <w:jc w:val="center"/>
        <w:rPr>
          <w:rFonts w:ascii="Arial" w:hAnsi="Arial" w:cs="Arial"/>
          <w:sz w:val="20"/>
          <w:szCs w:val="20"/>
        </w:rPr>
      </w:pPr>
      <w:r w:rsidRPr="00A6689F">
        <w:rPr>
          <w:rFonts w:ascii="Arial" w:hAnsi="Arial" w:cs="Arial"/>
          <w:sz w:val="20"/>
          <w:szCs w:val="20"/>
        </w:rPr>
        <w:t>Le candidat doit acheminer son dossier de candidature par courrier électronique</w:t>
      </w:r>
      <w:r w:rsidR="00DE54D4">
        <w:rPr>
          <w:rFonts w:ascii="Arial" w:hAnsi="Arial" w:cs="Arial"/>
          <w:sz w:val="20"/>
          <w:szCs w:val="20"/>
        </w:rPr>
        <w:t> :</w:t>
      </w:r>
    </w:p>
    <w:p w14:paraId="0D0B0A11" w14:textId="77777777" w:rsidR="00DE54D4" w:rsidRDefault="008E4D58" w:rsidP="00DE54D4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DE54D4" w:rsidRPr="00A6689F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  <w:r w:rsidR="00DE54D4" w:rsidRPr="00A6689F">
        <w:rPr>
          <w:rFonts w:ascii="Arial" w:hAnsi="Arial" w:cs="Arial"/>
          <w:sz w:val="20"/>
          <w:szCs w:val="20"/>
          <w:lang w:val="fr-FR"/>
        </w:rPr>
        <w:t>.</w:t>
      </w:r>
    </w:p>
    <w:p w14:paraId="027D1D15" w14:textId="1B58CC13" w:rsid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sz w:val="20"/>
          <w:szCs w:val="20"/>
        </w:rPr>
      </w:pPr>
      <w:r w:rsidRPr="00A6689F">
        <w:rPr>
          <w:rFonts w:ascii="Arial" w:hAnsi="Arial" w:cs="Arial"/>
          <w:b/>
          <w:sz w:val="20"/>
          <w:szCs w:val="20"/>
        </w:rPr>
        <w:t>au plus tard le </w:t>
      </w:r>
      <w:r w:rsidR="00A039BE" w:rsidRPr="00EF05CA">
        <w:rPr>
          <w:rFonts w:ascii="Arial" w:hAnsi="Arial" w:cs="Arial"/>
          <w:b/>
          <w:color w:val="FF0000"/>
          <w:sz w:val="20"/>
          <w:szCs w:val="20"/>
        </w:rPr>
        <w:t>1</w:t>
      </w:r>
      <w:r w:rsidR="00E50CAD" w:rsidRPr="00E50CAD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="00E50CA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E4D58">
        <w:rPr>
          <w:rFonts w:ascii="Arial" w:hAnsi="Arial" w:cs="Arial"/>
          <w:b/>
          <w:color w:val="FF0000"/>
          <w:sz w:val="20"/>
          <w:szCs w:val="20"/>
        </w:rPr>
        <w:t>mars</w:t>
      </w:r>
      <w:r w:rsidR="00123BF7" w:rsidRPr="00EF05CA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F13096">
        <w:rPr>
          <w:rFonts w:ascii="Arial" w:hAnsi="Arial" w:cs="Arial"/>
          <w:b/>
          <w:color w:val="FF0000"/>
          <w:sz w:val="20"/>
          <w:szCs w:val="20"/>
        </w:rPr>
        <w:t>2</w:t>
      </w:r>
      <w:r w:rsidR="008E4D58">
        <w:rPr>
          <w:rFonts w:ascii="Arial" w:hAnsi="Arial" w:cs="Arial"/>
          <w:b/>
          <w:color w:val="FF0000"/>
          <w:sz w:val="20"/>
          <w:szCs w:val="20"/>
        </w:rPr>
        <w:t>4</w:t>
      </w:r>
      <w:r w:rsidR="00476514" w:rsidRPr="00EF05CA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r w:rsidR="00E50CAD">
        <w:rPr>
          <w:rFonts w:ascii="Arial" w:hAnsi="Arial" w:cs="Arial"/>
          <w:b/>
          <w:color w:val="FF0000"/>
          <w:sz w:val="20"/>
          <w:szCs w:val="20"/>
        </w:rPr>
        <w:t>23</w:t>
      </w:r>
      <w:r w:rsidR="00AB0EF4">
        <w:rPr>
          <w:rFonts w:ascii="Arial" w:hAnsi="Arial" w:cs="Arial"/>
          <w:b/>
          <w:color w:val="FF0000"/>
          <w:sz w:val="20"/>
          <w:szCs w:val="20"/>
        </w:rPr>
        <w:t> </w:t>
      </w:r>
      <w:r w:rsidR="00E50CAD">
        <w:rPr>
          <w:rFonts w:ascii="Arial" w:hAnsi="Arial" w:cs="Arial"/>
          <w:b/>
          <w:color w:val="FF0000"/>
          <w:sz w:val="20"/>
          <w:szCs w:val="20"/>
        </w:rPr>
        <w:t>h</w:t>
      </w:r>
      <w:r w:rsidR="00AB0EF4">
        <w:rPr>
          <w:rFonts w:ascii="Arial" w:hAnsi="Arial" w:cs="Arial"/>
          <w:b/>
          <w:color w:val="FF0000"/>
          <w:sz w:val="20"/>
          <w:szCs w:val="20"/>
        </w:rPr>
        <w:t> </w:t>
      </w:r>
      <w:r w:rsidR="00E50CAD">
        <w:rPr>
          <w:rFonts w:ascii="Arial" w:hAnsi="Arial" w:cs="Arial"/>
          <w:b/>
          <w:color w:val="FF0000"/>
          <w:sz w:val="20"/>
          <w:szCs w:val="20"/>
        </w:rPr>
        <w:t>59</w:t>
      </w:r>
    </w:p>
    <w:p w14:paraId="669424A7" w14:textId="49AD6D1B" w:rsidR="00EF05CA" w:rsidRP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A6689F">
        <w:rPr>
          <w:rFonts w:ascii="Arial" w:hAnsi="Arial" w:cs="Arial"/>
          <w:b/>
          <w:sz w:val="20"/>
          <w:szCs w:val="20"/>
          <w:lang w:val="fr-FR"/>
        </w:rPr>
        <w:t>(</w:t>
      </w:r>
      <w:r w:rsidRPr="00EF05CA">
        <w:rPr>
          <w:rFonts w:ascii="Arial" w:hAnsi="Arial" w:cs="Arial"/>
          <w:i/>
          <w:sz w:val="20"/>
          <w:szCs w:val="20"/>
          <w:lang w:val="fr-FR"/>
        </w:rPr>
        <w:t>S.V.P.</w:t>
      </w:r>
      <w:r w:rsidR="00EF05CA">
        <w:rPr>
          <w:rFonts w:ascii="Arial" w:hAnsi="Arial" w:cs="Arial"/>
          <w:i/>
          <w:sz w:val="20"/>
          <w:szCs w:val="20"/>
          <w:lang w:val="fr-FR"/>
        </w:rPr>
        <w:t xml:space="preserve">, </w:t>
      </w:r>
      <w:r w:rsidRPr="00EF05CA">
        <w:rPr>
          <w:rFonts w:ascii="Arial" w:hAnsi="Arial" w:cs="Arial"/>
          <w:i/>
          <w:sz w:val="20"/>
          <w:szCs w:val="20"/>
          <w:lang w:val="fr-FR"/>
        </w:rPr>
        <w:t>mentionner dans l’objet :</w:t>
      </w:r>
    </w:p>
    <w:p w14:paraId="0C5E9D9F" w14:textId="1C386A18" w:rsidR="00473AF0" w:rsidRP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EF05CA">
        <w:rPr>
          <w:rFonts w:ascii="Arial" w:hAnsi="Arial" w:cs="Arial"/>
          <w:i/>
          <w:sz w:val="20"/>
          <w:szCs w:val="20"/>
          <w:lang w:val="fr-FR"/>
        </w:rPr>
        <w:t>« Pro</w:t>
      </w:r>
      <w:r w:rsidR="00476514" w:rsidRPr="00EF05CA">
        <w:rPr>
          <w:rFonts w:ascii="Arial" w:hAnsi="Arial" w:cs="Arial"/>
          <w:i/>
          <w:sz w:val="20"/>
          <w:szCs w:val="20"/>
          <w:lang w:val="fr-FR"/>
        </w:rPr>
        <w:t>gramme de bourse postdoctorale</w:t>
      </w:r>
      <w:r w:rsidR="00AB0EF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123BF7" w:rsidRPr="00EF05CA">
        <w:rPr>
          <w:rFonts w:ascii="Arial" w:hAnsi="Arial" w:cs="Arial"/>
          <w:i/>
          <w:sz w:val="20"/>
          <w:szCs w:val="20"/>
          <w:lang w:val="fr-FR"/>
        </w:rPr>
        <w:t>202</w:t>
      </w:r>
      <w:r w:rsidR="008E4D58">
        <w:rPr>
          <w:rFonts w:ascii="Arial" w:hAnsi="Arial" w:cs="Arial"/>
          <w:i/>
          <w:sz w:val="20"/>
          <w:szCs w:val="20"/>
          <w:lang w:val="fr-FR"/>
        </w:rPr>
        <w:t>4</w:t>
      </w:r>
      <w:r w:rsidR="00FE110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FB6C42" w:rsidRPr="00EF05CA">
        <w:rPr>
          <w:rFonts w:ascii="Arial" w:hAnsi="Arial" w:cs="Arial"/>
          <w:i/>
          <w:sz w:val="20"/>
          <w:szCs w:val="20"/>
          <w:lang w:val="fr-FR"/>
        </w:rPr>
        <w:t>-</w:t>
      </w:r>
      <w:r w:rsidR="00FE1104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8E4D58">
        <w:rPr>
          <w:rFonts w:ascii="Arial" w:hAnsi="Arial" w:cs="Arial"/>
          <w:i/>
          <w:sz w:val="20"/>
          <w:szCs w:val="20"/>
          <w:lang w:val="fr-FR"/>
        </w:rPr>
        <w:t>Été</w:t>
      </w:r>
      <w:bookmarkStart w:id="1" w:name="_GoBack"/>
      <w:bookmarkEnd w:id="1"/>
      <w:r w:rsidRPr="00EF05CA">
        <w:rPr>
          <w:rFonts w:ascii="Arial" w:hAnsi="Arial" w:cs="Arial"/>
          <w:i/>
          <w:sz w:val="20"/>
          <w:szCs w:val="20"/>
          <w:lang w:val="fr-FR"/>
        </w:rPr>
        <w:t xml:space="preserve"> »)</w:t>
      </w:r>
    </w:p>
    <w:p w14:paraId="24D18B25" w14:textId="77777777" w:rsidR="004E7F43" w:rsidRPr="00A6689F" w:rsidRDefault="004E7F43" w:rsidP="00473AF0">
      <w:pPr>
        <w:tabs>
          <w:tab w:val="left" w:pos="-142"/>
          <w:tab w:val="left" w:pos="0"/>
        </w:tabs>
        <w:ind w:left="-567"/>
        <w:rPr>
          <w:rFonts w:ascii="Arial" w:hAnsi="Arial" w:cs="Arial"/>
          <w:b/>
          <w:sz w:val="20"/>
          <w:szCs w:val="20"/>
          <w:lang w:val="fr-FR"/>
        </w:rPr>
      </w:pPr>
    </w:p>
    <w:p w14:paraId="15D3CEA1" w14:textId="77777777" w:rsidR="00837E0B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</w:p>
    <w:p w14:paraId="79AAB533" w14:textId="77777777" w:rsidR="004E7F43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(ARIAL 10) pour compléter votre demande. Toute demande qui ne respecte pas cette consigne ne sera pas évaluée.</w:t>
      </w:r>
    </w:p>
    <w:p w14:paraId="24F66701" w14:textId="77777777" w:rsidR="004E7F43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4E7F43" w:rsidRPr="00EF708F" w:rsidSect="00FB2C53">
      <w:footerReference w:type="default" r:id="rId9"/>
      <w:headerReference w:type="first" r:id="rId10"/>
      <w:footerReference w:type="first" r:id="rId11"/>
      <w:pgSz w:w="12240" w:h="15840" w:code="1"/>
      <w:pgMar w:top="900" w:right="1440" w:bottom="1440" w:left="2310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5767" w14:textId="77777777" w:rsidR="0036777E" w:rsidRDefault="0036777E" w:rsidP="00911A21">
      <w:r>
        <w:separator/>
      </w:r>
    </w:p>
  </w:endnote>
  <w:endnote w:type="continuationSeparator" w:id="0">
    <w:p w14:paraId="41268CF5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306815"/>
      <w:docPartObj>
        <w:docPartGallery w:val="Page Numbers (Bottom of Page)"/>
        <w:docPartUnique/>
      </w:docPartObj>
    </w:sdtPr>
    <w:sdtEndPr/>
    <w:sdtContent>
      <w:sdt>
        <w:sdtPr>
          <w:id w:val="-2108026306"/>
          <w:docPartObj>
            <w:docPartGallery w:val="Page Numbers (Top of Page)"/>
            <w:docPartUnique/>
          </w:docPartObj>
        </w:sdtPr>
        <w:sdtEndPr/>
        <w:sdtContent>
          <w:p w14:paraId="5DE6256B" w14:textId="77777777" w:rsidR="00993FE6" w:rsidRDefault="00993FE6" w:rsidP="0054075B">
            <w:pPr>
              <w:pStyle w:val="Pieddepage"/>
              <w:ind w:right="-600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4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4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67161" w14:textId="77777777" w:rsidR="00993FE6" w:rsidRDefault="00993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81C8" w14:textId="19A4055E" w:rsidR="00EC38E9" w:rsidRPr="0054075B" w:rsidRDefault="0054075B" w:rsidP="00FB2C53">
    <w:pPr>
      <w:pStyle w:val="Pieddepage"/>
      <w:spacing w:after="480"/>
      <w:ind w:right="-627"/>
      <w:jc w:val="right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C5F8" w14:textId="77777777" w:rsidR="0036777E" w:rsidRDefault="0036777E" w:rsidP="00911A21">
      <w:r>
        <w:separator/>
      </w:r>
    </w:p>
  </w:footnote>
  <w:footnote w:type="continuationSeparator" w:id="0">
    <w:p w14:paraId="023C699B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98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98"/>
    </w:tblGrid>
    <w:tr w:rsidR="007905F7" w14:paraId="7BEA11DE" w14:textId="77777777" w:rsidTr="008D6263">
      <w:trPr>
        <w:trHeight w:val="1620"/>
      </w:trPr>
      <w:tc>
        <w:tcPr>
          <w:tcW w:w="11398" w:type="dxa"/>
        </w:tcPr>
        <w:p w14:paraId="5CFF7179" w14:textId="24041D86" w:rsidR="00655FEB" w:rsidRDefault="00FB2C53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54E6BFEB" wp14:editId="1E5C5693">
                <wp:simplePos x="0" y="0"/>
                <wp:positionH relativeFrom="column">
                  <wp:posOffset>438150</wp:posOffset>
                </wp:positionH>
                <wp:positionV relativeFrom="paragraph">
                  <wp:posOffset>104775</wp:posOffset>
                </wp:positionV>
                <wp:extent cx="2214260" cy="77152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26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EB11E73" w14:textId="631126A3" w:rsidR="00E96939" w:rsidRPr="005216D1" w:rsidRDefault="00E96939" w:rsidP="005216D1">
          <w:pPr>
            <w:pStyle w:val="En-tte"/>
            <w:tabs>
              <w:tab w:val="clear" w:pos="864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</w:p>
      </w:tc>
    </w:tr>
  </w:tbl>
  <w:p w14:paraId="5DBC67A9" w14:textId="77777777" w:rsidR="00911A21" w:rsidRDefault="00911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909"/>
    <w:multiLevelType w:val="hybridMultilevel"/>
    <w:tmpl w:val="A62E9F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7554F"/>
    <w:multiLevelType w:val="hybridMultilevel"/>
    <w:tmpl w:val="95926668"/>
    <w:lvl w:ilvl="0" w:tplc="1D268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SzNDKwNDA1tDS3MDJQ0lEKTi0uzszPAykwqQUAxhsH2SwAAAA="/>
  </w:docVars>
  <w:rsids>
    <w:rsidRoot w:val="00831556"/>
    <w:rsid w:val="00003FA4"/>
    <w:rsid w:val="0000488A"/>
    <w:rsid w:val="000257F3"/>
    <w:rsid w:val="000345BD"/>
    <w:rsid w:val="000436A4"/>
    <w:rsid w:val="00044DF8"/>
    <w:rsid w:val="00047CB0"/>
    <w:rsid w:val="00076211"/>
    <w:rsid w:val="00076277"/>
    <w:rsid w:val="00083376"/>
    <w:rsid w:val="00085141"/>
    <w:rsid w:val="000948F8"/>
    <w:rsid w:val="000968A0"/>
    <w:rsid w:val="000A4C2A"/>
    <w:rsid w:val="000A61E8"/>
    <w:rsid w:val="000B0B41"/>
    <w:rsid w:val="000C0B7D"/>
    <w:rsid w:val="000C295A"/>
    <w:rsid w:val="000D5CD7"/>
    <w:rsid w:val="00113156"/>
    <w:rsid w:val="00115110"/>
    <w:rsid w:val="00123BF7"/>
    <w:rsid w:val="00137B88"/>
    <w:rsid w:val="0015799F"/>
    <w:rsid w:val="001805ED"/>
    <w:rsid w:val="001864AC"/>
    <w:rsid w:val="001A7F8E"/>
    <w:rsid w:val="001B2574"/>
    <w:rsid w:val="001D2FD0"/>
    <w:rsid w:val="001D43F5"/>
    <w:rsid w:val="001E2F61"/>
    <w:rsid w:val="001E73CC"/>
    <w:rsid w:val="001F5DC1"/>
    <w:rsid w:val="002117A0"/>
    <w:rsid w:val="00217ED4"/>
    <w:rsid w:val="00236102"/>
    <w:rsid w:val="00244BD8"/>
    <w:rsid w:val="002900EB"/>
    <w:rsid w:val="002A425A"/>
    <w:rsid w:val="002A6C86"/>
    <w:rsid w:val="002B0963"/>
    <w:rsid w:val="002B4A06"/>
    <w:rsid w:val="002C0D4B"/>
    <w:rsid w:val="002C4021"/>
    <w:rsid w:val="002E5419"/>
    <w:rsid w:val="002F1FD2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40299B"/>
    <w:rsid w:val="00412606"/>
    <w:rsid w:val="00414F33"/>
    <w:rsid w:val="00456055"/>
    <w:rsid w:val="00464C75"/>
    <w:rsid w:val="00467F40"/>
    <w:rsid w:val="004733DB"/>
    <w:rsid w:val="00473AF0"/>
    <w:rsid w:val="00476514"/>
    <w:rsid w:val="004B3A9F"/>
    <w:rsid w:val="004C2376"/>
    <w:rsid w:val="004E7F43"/>
    <w:rsid w:val="005216D1"/>
    <w:rsid w:val="00522495"/>
    <w:rsid w:val="00523332"/>
    <w:rsid w:val="00536C82"/>
    <w:rsid w:val="0054075B"/>
    <w:rsid w:val="00544E3E"/>
    <w:rsid w:val="005769D1"/>
    <w:rsid w:val="00581D32"/>
    <w:rsid w:val="00584759"/>
    <w:rsid w:val="00584BF7"/>
    <w:rsid w:val="00592C48"/>
    <w:rsid w:val="005B2914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310BC"/>
    <w:rsid w:val="00651556"/>
    <w:rsid w:val="00655FEB"/>
    <w:rsid w:val="00693AF2"/>
    <w:rsid w:val="00696263"/>
    <w:rsid w:val="006A0181"/>
    <w:rsid w:val="006A73C5"/>
    <w:rsid w:val="006B1617"/>
    <w:rsid w:val="006E1A7B"/>
    <w:rsid w:val="006E7EF8"/>
    <w:rsid w:val="006F646C"/>
    <w:rsid w:val="00703FB9"/>
    <w:rsid w:val="0073234C"/>
    <w:rsid w:val="007438CF"/>
    <w:rsid w:val="007524DA"/>
    <w:rsid w:val="00761A34"/>
    <w:rsid w:val="00772D02"/>
    <w:rsid w:val="007841E0"/>
    <w:rsid w:val="007905F7"/>
    <w:rsid w:val="0079614C"/>
    <w:rsid w:val="007B474C"/>
    <w:rsid w:val="007C5E81"/>
    <w:rsid w:val="007E1F83"/>
    <w:rsid w:val="00823EE4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6263"/>
    <w:rsid w:val="008E4D58"/>
    <w:rsid w:val="008E5676"/>
    <w:rsid w:val="00911A21"/>
    <w:rsid w:val="00913B15"/>
    <w:rsid w:val="00953D3F"/>
    <w:rsid w:val="0096051C"/>
    <w:rsid w:val="009610BB"/>
    <w:rsid w:val="009715C4"/>
    <w:rsid w:val="009778BE"/>
    <w:rsid w:val="00993FE6"/>
    <w:rsid w:val="009A02ED"/>
    <w:rsid w:val="009B1B24"/>
    <w:rsid w:val="009B787D"/>
    <w:rsid w:val="009E60FB"/>
    <w:rsid w:val="00A039BE"/>
    <w:rsid w:val="00A07161"/>
    <w:rsid w:val="00A37E3B"/>
    <w:rsid w:val="00A423CD"/>
    <w:rsid w:val="00A500CF"/>
    <w:rsid w:val="00A56CC1"/>
    <w:rsid w:val="00A65299"/>
    <w:rsid w:val="00A6689F"/>
    <w:rsid w:val="00A671D6"/>
    <w:rsid w:val="00A71527"/>
    <w:rsid w:val="00A8186A"/>
    <w:rsid w:val="00AA56BE"/>
    <w:rsid w:val="00AB0EF4"/>
    <w:rsid w:val="00AE6A78"/>
    <w:rsid w:val="00AF0FCA"/>
    <w:rsid w:val="00AF29D7"/>
    <w:rsid w:val="00AF44B3"/>
    <w:rsid w:val="00AF5E11"/>
    <w:rsid w:val="00B02D5E"/>
    <w:rsid w:val="00B12285"/>
    <w:rsid w:val="00B15F0E"/>
    <w:rsid w:val="00B61F82"/>
    <w:rsid w:val="00B8579A"/>
    <w:rsid w:val="00BC1732"/>
    <w:rsid w:val="00BC6FD3"/>
    <w:rsid w:val="00C262C7"/>
    <w:rsid w:val="00C63185"/>
    <w:rsid w:val="00C66E62"/>
    <w:rsid w:val="00C82406"/>
    <w:rsid w:val="00CB5528"/>
    <w:rsid w:val="00CC720B"/>
    <w:rsid w:val="00CD2F4C"/>
    <w:rsid w:val="00CE59A9"/>
    <w:rsid w:val="00D108A4"/>
    <w:rsid w:val="00D45C89"/>
    <w:rsid w:val="00D60ED2"/>
    <w:rsid w:val="00D82F1B"/>
    <w:rsid w:val="00D92BF8"/>
    <w:rsid w:val="00DC068F"/>
    <w:rsid w:val="00DD52CE"/>
    <w:rsid w:val="00DD7266"/>
    <w:rsid w:val="00DE54D4"/>
    <w:rsid w:val="00E028DE"/>
    <w:rsid w:val="00E02FB6"/>
    <w:rsid w:val="00E05A8F"/>
    <w:rsid w:val="00E133EB"/>
    <w:rsid w:val="00E1489C"/>
    <w:rsid w:val="00E335BA"/>
    <w:rsid w:val="00E35EDC"/>
    <w:rsid w:val="00E50CAD"/>
    <w:rsid w:val="00E61093"/>
    <w:rsid w:val="00E96939"/>
    <w:rsid w:val="00EC38E9"/>
    <w:rsid w:val="00EE6A50"/>
    <w:rsid w:val="00EF05CA"/>
    <w:rsid w:val="00EF708F"/>
    <w:rsid w:val="00F07681"/>
    <w:rsid w:val="00F13096"/>
    <w:rsid w:val="00F13EFB"/>
    <w:rsid w:val="00F27C30"/>
    <w:rsid w:val="00F35A8F"/>
    <w:rsid w:val="00F44EA2"/>
    <w:rsid w:val="00F4672E"/>
    <w:rsid w:val="00F46B8B"/>
    <w:rsid w:val="00F47CD8"/>
    <w:rsid w:val="00F53297"/>
    <w:rsid w:val="00F7444F"/>
    <w:rsid w:val="00F81CD5"/>
    <w:rsid w:val="00F83B65"/>
    <w:rsid w:val="00F844E7"/>
    <w:rsid w:val="00F85C43"/>
    <w:rsid w:val="00F8798F"/>
    <w:rsid w:val="00FB2C53"/>
    <w:rsid w:val="00FB3AA7"/>
    <w:rsid w:val="00FB6C42"/>
    <w:rsid w:val="00FC19F4"/>
    <w:rsid w:val="00FE110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1960"/>
  <w15:docId w15:val="{5FA943DE-86EA-4B88-BDBF-B462B33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7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DE4A-D851-4B57-B2BF-9AFD1F38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</Template>
  <TotalTime>87</TotalTime>
  <Pages>3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Elise Laperle</cp:lastModifiedBy>
  <cp:revision>17</cp:revision>
  <cp:lastPrinted>2019-02-04T20:16:00Z</cp:lastPrinted>
  <dcterms:created xsi:type="dcterms:W3CDTF">2019-04-11T15:11:00Z</dcterms:created>
  <dcterms:modified xsi:type="dcterms:W3CDTF">2024-01-15T10:39:00Z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2024-01-15T10:38:58Z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e52ab20d-e064-4f67-8de4-955040b9673e</vt:lpwstr>
  </property>
  <property fmtid="{D5CDD505-2E9C-101B-9397-08002B2CF9AE}" pid="8" name="MSIP_Label_6a7d8d5d-78e2-4a62-9fcd-016eb5e4c57c_ContentBits">
    <vt:lpwstr>0</vt:lpwstr>
  </property>
</Properties>
</file>