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E420" w14:textId="5503965F" w:rsidR="00E419C2" w:rsidRPr="00C11659" w:rsidRDefault="007155BB" w:rsidP="00DA7D25">
      <w:pPr>
        <w:spacing w:after="0"/>
        <w:ind w:right="-807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 xml:space="preserve">Programme </w:t>
      </w:r>
      <w:r w:rsidR="00D7044C">
        <w:rPr>
          <w:rFonts w:ascii="Arial" w:hAnsi="Arial" w:cs="Arial"/>
          <w:b/>
          <w:smallCaps/>
          <w:sz w:val="20"/>
          <w:szCs w:val="20"/>
        </w:rPr>
        <w:t>202</w:t>
      </w:r>
      <w:r w:rsidR="00C3571F">
        <w:rPr>
          <w:rFonts w:ascii="Arial" w:hAnsi="Arial" w:cs="Arial"/>
          <w:b/>
          <w:smallCaps/>
          <w:sz w:val="20"/>
          <w:szCs w:val="20"/>
        </w:rPr>
        <w:t>4</w:t>
      </w:r>
      <w:r w:rsidR="00B04B73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232C49">
        <w:rPr>
          <w:rFonts w:ascii="Arial" w:hAnsi="Arial" w:cs="Arial"/>
          <w:b/>
          <w:smallCaps/>
          <w:sz w:val="20"/>
          <w:szCs w:val="20"/>
        </w:rPr>
        <w:t>–</w:t>
      </w:r>
      <w:r w:rsidR="00B04B73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25944">
        <w:rPr>
          <w:rFonts w:ascii="Arial" w:hAnsi="Arial" w:cs="Arial"/>
          <w:b/>
          <w:smallCaps/>
          <w:sz w:val="20"/>
          <w:szCs w:val="20"/>
        </w:rPr>
        <w:t>Été</w:t>
      </w:r>
    </w:p>
    <w:p w14:paraId="7D184BC1" w14:textId="77777777" w:rsidR="00E419C2" w:rsidRPr="00C11659" w:rsidRDefault="00E419C2" w:rsidP="00DA7D25">
      <w:pPr>
        <w:spacing w:after="0"/>
        <w:ind w:right="-807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>Formulaire</w:t>
      </w:r>
    </w:p>
    <w:p w14:paraId="281F2ACB" w14:textId="0B3E3522" w:rsidR="00E419C2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6C89209B" w14:textId="63B4D08B" w:rsidR="00740C59" w:rsidRDefault="00740C59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AB1569D" w14:textId="77777777" w:rsidR="00740C59" w:rsidRPr="00C11659" w:rsidRDefault="00740C59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4EB97501" w14:textId="1BA0A656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 xml:space="preserve">CdRV – 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Soutien financier pour les </w:t>
      </w:r>
      <w:r w:rsidR="00691DE2">
        <w:rPr>
          <w:rFonts w:ascii="Arial" w:hAnsi="Arial" w:cs="Arial"/>
          <w:b/>
          <w:smallCaps/>
          <w:sz w:val="20"/>
          <w:szCs w:val="20"/>
        </w:rPr>
        <w:t xml:space="preserve">personnes </w:t>
      </w:r>
      <w:r w:rsidR="006B49CE">
        <w:rPr>
          <w:rFonts w:ascii="Arial" w:hAnsi="Arial" w:cs="Arial"/>
          <w:b/>
          <w:smallCaps/>
          <w:sz w:val="20"/>
          <w:szCs w:val="20"/>
        </w:rPr>
        <w:t>étudiant</w:t>
      </w:r>
      <w:r w:rsidR="00EA769F">
        <w:rPr>
          <w:rFonts w:ascii="Arial" w:hAnsi="Arial" w:cs="Arial"/>
          <w:b/>
          <w:smallCaps/>
          <w:sz w:val="20"/>
          <w:szCs w:val="20"/>
        </w:rPr>
        <w:t>e</w:t>
      </w:r>
      <w:r w:rsidR="006B49CE">
        <w:rPr>
          <w:rFonts w:ascii="Arial" w:hAnsi="Arial" w:cs="Arial"/>
          <w:b/>
          <w:smallCaps/>
          <w:sz w:val="20"/>
          <w:szCs w:val="20"/>
        </w:rPr>
        <w:t>s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 en recherche au baccalauréat</w:t>
      </w:r>
    </w:p>
    <w:p w14:paraId="3BCA773D" w14:textId="675B51C1" w:rsidR="00E419C2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55C3CD8" w14:textId="2E96FB3E" w:rsidR="00740C59" w:rsidRDefault="00740C59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71314C04" w14:textId="77777777" w:rsidR="00740C59" w:rsidRPr="00C11659" w:rsidRDefault="00740C59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614D2AC3" w14:textId="77777777" w:rsidR="00E419C2" w:rsidRPr="00C11659" w:rsidRDefault="0068085D" w:rsidP="005536CA">
      <w:pPr>
        <w:ind w:left="-810"/>
        <w:jc w:val="left"/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</w:pPr>
      <w:r w:rsidRPr="00C11659"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  <w:t>(Police exigée : Arial 10)</w:t>
      </w:r>
    </w:p>
    <w:tbl>
      <w:tblPr>
        <w:tblW w:w="10077" w:type="dxa"/>
        <w:jc w:val="center"/>
        <w:tblLayout w:type="fixed"/>
        <w:tblLook w:val="01E0" w:firstRow="1" w:lastRow="1" w:firstColumn="1" w:lastColumn="1" w:noHBand="0" w:noVBand="0"/>
      </w:tblPr>
      <w:tblGrid>
        <w:gridCol w:w="1167"/>
        <w:gridCol w:w="522"/>
        <w:gridCol w:w="1278"/>
        <w:gridCol w:w="2070"/>
        <w:gridCol w:w="540"/>
        <w:gridCol w:w="1080"/>
        <w:gridCol w:w="360"/>
        <w:gridCol w:w="446"/>
        <w:gridCol w:w="17"/>
        <w:gridCol w:w="707"/>
        <w:gridCol w:w="1170"/>
        <w:gridCol w:w="253"/>
        <w:gridCol w:w="450"/>
        <w:gridCol w:w="17"/>
      </w:tblGrid>
      <w:tr w:rsidR="00E419C2" w:rsidRPr="00C11659" w14:paraId="6D48B6A5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86E5F3E" w14:textId="29161A3B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</w:t>
            </w:r>
            <w:r w:rsidR="00EA769F">
              <w:rPr>
                <w:rFonts w:ascii="Arial" w:hAnsi="Arial" w:cs="Arial"/>
                <w:b/>
                <w:sz w:val="20"/>
                <w:szCs w:val="20"/>
              </w:rPr>
              <w:t>E LA PERSONNE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CANDIDAT</w:t>
            </w:r>
            <w:r w:rsidR="00EA769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C84B92" w:rsidRPr="00C11659" w14:paraId="7AD3236B" w14:textId="77777777" w:rsidTr="009264FB">
        <w:trPr>
          <w:trHeight w:val="454"/>
          <w:jc w:val="center"/>
        </w:trPr>
        <w:tc>
          <w:tcPr>
            <w:tcW w:w="168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993D214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3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6EEFFB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9D5D186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42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AD3CFA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71764008" w14:textId="77777777" w:rsidTr="009264FB">
        <w:trPr>
          <w:trHeight w:val="454"/>
          <w:jc w:val="center"/>
        </w:trPr>
        <w:tc>
          <w:tcPr>
            <w:tcW w:w="168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102BE94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Matricule :</w:t>
            </w:r>
          </w:p>
        </w:tc>
        <w:tc>
          <w:tcPr>
            <w:tcW w:w="3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155ED3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87AFCD9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342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142F9C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770FA271" w14:textId="77777777" w:rsidTr="009264FB">
        <w:trPr>
          <w:trHeight w:val="454"/>
          <w:jc w:val="center"/>
        </w:trPr>
        <w:tc>
          <w:tcPr>
            <w:tcW w:w="168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08357D5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Faculté :</w:t>
            </w:r>
          </w:p>
        </w:tc>
        <w:tc>
          <w:tcPr>
            <w:tcW w:w="3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9CD79F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ACDE987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Département :</w:t>
            </w:r>
          </w:p>
        </w:tc>
        <w:tc>
          <w:tcPr>
            <w:tcW w:w="342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884BB3B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25" w:rsidRPr="00C11659" w14:paraId="07D12171" w14:textId="77777777" w:rsidTr="00DA7D25">
        <w:trPr>
          <w:trHeight w:val="454"/>
          <w:jc w:val="center"/>
        </w:trPr>
        <w:tc>
          <w:tcPr>
            <w:tcW w:w="296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1803DA7D" w14:textId="77777777" w:rsidR="00DA7D25" w:rsidRPr="00C11659" w:rsidRDefault="00DA7D25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Date prévue </w:t>
            </w:r>
            <w:r>
              <w:rPr>
                <w:rFonts w:ascii="Arial" w:hAnsi="Arial" w:cs="Arial"/>
                <w:sz w:val="20"/>
                <w:szCs w:val="20"/>
              </w:rPr>
              <w:t>du stage (début)</w:t>
            </w:r>
            <w:r w:rsidRPr="00C1165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2DD7CB5A" w14:textId="27663B76" w:rsidR="00DA7D25" w:rsidRPr="00C11659" w:rsidRDefault="00DA7D25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AA110BD" w14:textId="77777777" w:rsidR="00DA7D25" w:rsidRPr="00C11659" w:rsidRDefault="00DA7D25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stage (nombre de semaines) :</w:t>
            </w:r>
          </w:p>
        </w:tc>
        <w:tc>
          <w:tcPr>
            <w:tcW w:w="72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200C02B8" w14:textId="77777777" w:rsidR="00DA7D25" w:rsidRPr="00C11659" w:rsidRDefault="00DA7D25" w:rsidP="00DA7D25">
            <w:pPr>
              <w:spacing w:before="120"/>
              <w:ind w:left="2534" w:hanging="25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F8" w:rsidRPr="00C11659" w14:paraId="4AAB3D06" w14:textId="77777777" w:rsidTr="006B49CE">
        <w:trPr>
          <w:gridAfter w:val="1"/>
          <w:wAfter w:w="17" w:type="dxa"/>
          <w:trHeight w:val="454"/>
          <w:jc w:val="center"/>
        </w:trPr>
        <w:tc>
          <w:tcPr>
            <w:tcW w:w="296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7CFCA24C" w14:textId="77777777" w:rsidR="00F707F8" w:rsidRPr="00C11659" w:rsidRDefault="000F64A1" w:rsidP="00F707F8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au moment du stage</w:t>
            </w:r>
            <w:r w:rsidR="00F707F8" w:rsidRPr="00C11659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05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2EB2AEF" w14:textId="77777777" w:rsidR="00F707F8" w:rsidRPr="00C11659" w:rsidRDefault="000F64A1" w:rsidP="006B49CE">
            <w:pPr>
              <w:spacing w:before="120"/>
              <w:ind w:left="2534" w:hanging="25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</w:t>
            </w:r>
          </w:p>
        </w:tc>
        <w:tc>
          <w:tcPr>
            <w:tcW w:w="4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12DAC6E7" w14:textId="77777777" w:rsidR="00F707F8" w:rsidRPr="00C11659" w:rsidRDefault="00F707F8" w:rsidP="00DA7D25">
            <w:pPr>
              <w:spacing w:before="120"/>
              <w:ind w:left="2534" w:hanging="25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E0D489C" w14:textId="77777777" w:rsidR="00F707F8" w:rsidRPr="00C11659" w:rsidRDefault="000F64A1" w:rsidP="006B49CE">
            <w:pPr>
              <w:spacing w:before="120"/>
              <w:ind w:left="2534" w:hanging="25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Régulier</w:t>
            </w:r>
          </w:p>
        </w:tc>
        <w:tc>
          <w:tcPr>
            <w:tcW w:w="4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EA77E76" w14:textId="77777777" w:rsidR="00F707F8" w:rsidRPr="00C11659" w:rsidRDefault="00F707F8" w:rsidP="00DA7D25">
            <w:pPr>
              <w:spacing w:before="120"/>
              <w:ind w:left="2534" w:hanging="25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2" w:rsidRPr="00C11659" w14:paraId="08925BCB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650E5F3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DES DIRECTRICES ET DIRECTEURS DE RECHERCHE</w:t>
            </w:r>
          </w:p>
        </w:tc>
      </w:tr>
      <w:tr w:rsidR="00E419C2" w:rsidRPr="00C11659" w14:paraId="0ABE5E72" w14:textId="77777777" w:rsidTr="00DA7D25">
        <w:trPr>
          <w:trHeight w:val="158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3C57FA3" w14:textId="77777777" w:rsidR="00E419C2" w:rsidRPr="00DA7D25" w:rsidRDefault="00E419C2" w:rsidP="00DA7D25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19C2" w:rsidRPr="00C11659" w14:paraId="7B720ACF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439E0CE" w14:textId="7B338AA6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TITRE DU PROJET DE </w:t>
            </w:r>
            <w:r w:rsidR="006F68A9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</w:tr>
      <w:tr w:rsidR="00E419C2" w:rsidRPr="00C11659" w14:paraId="33C24C9F" w14:textId="77777777" w:rsidTr="00DA7D25">
        <w:trPr>
          <w:trHeight w:val="1440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3089DBCE" w14:textId="77777777" w:rsidR="00E419C2" w:rsidRPr="00DA7D25" w:rsidRDefault="00E419C2" w:rsidP="00DA7D25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19C2" w:rsidRPr="00C11659" w14:paraId="3183D97E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00240FC" w14:textId="0D15B9D7" w:rsidR="00E419C2" w:rsidRPr="00C11659" w:rsidRDefault="00E419C2" w:rsidP="00C96BB7">
            <w:pPr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DESCRIPTION DU PROJET DE </w:t>
            </w:r>
            <w:r w:rsidR="006F68A9">
              <w:rPr>
                <w:rFonts w:ascii="Arial" w:hAnsi="Arial" w:cs="Arial"/>
                <w:b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659">
              <w:rPr>
                <w:rFonts w:ascii="Arial" w:hAnsi="Arial" w:cs="Arial"/>
                <w:sz w:val="20"/>
                <w:szCs w:val="20"/>
              </w:rPr>
              <w:t>(</w:t>
            </w:r>
            <w:r w:rsidR="000F64A1">
              <w:rPr>
                <w:rFonts w:ascii="Arial" w:hAnsi="Arial" w:cs="Arial"/>
                <w:sz w:val="20"/>
                <w:szCs w:val="20"/>
              </w:rPr>
              <w:t>5 à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10 lignes)</w:t>
            </w:r>
          </w:p>
        </w:tc>
      </w:tr>
      <w:tr w:rsidR="00E419C2" w:rsidRPr="00C11659" w14:paraId="704AA0C2" w14:textId="77777777" w:rsidTr="00EA769F">
        <w:trPr>
          <w:trHeight w:val="230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6FDD922" w14:textId="77777777" w:rsidR="00EA769F" w:rsidRDefault="00EA769F" w:rsidP="00EA769F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BA39DC" w14:textId="5BE0EEF8" w:rsidR="00740C59" w:rsidRPr="00DA7D25" w:rsidRDefault="00740C59" w:rsidP="00EA769F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B92" w:rsidRPr="00C11659" w14:paraId="59C4DB1D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7A062BA2" w14:textId="77777777" w:rsidR="00C84B92" w:rsidRPr="00C11659" w:rsidRDefault="00C84B92" w:rsidP="00740C5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lastRenderedPageBreak/>
              <w:t>ENGAGEMENT DES SIGNATAIRES</w:t>
            </w:r>
          </w:p>
        </w:tc>
      </w:tr>
      <w:tr w:rsidR="006E45B2" w:rsidRPr="00C11659" w14:paraId="6B3C5FCE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016CBB6" w14:textId="6993255F" w:rsidR="006E45B2" w:rsidRPr="00C11659" w:rsidRDefault="006E45B2" w:rsidP="00740C5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 l</w:t>
            </w:r>
            <w:r w:rsidR="00691DE2">
              <w:rPr>
                <w:rFonts w:ascii="Arial" w:hAnsi="Arial" w:cs="Arial"/>
                <w:b/>
                <w:sz w:val="20"/>
                <w:szCs w:val="20"/>
              </w:rPr>
              <w:t xml:space="preserve">a personne </w:t>
            </w:r>
            <w:r w:rsidR="006B49CE">
              <w:rPr>
                <w:rFonts w:ascii="Arial" w:hAnsi="Arial" w:cs="Arial"/>
                <w:b/>
                <w:sz w:val="20"/>
                <w:szCs w:val="20"/>
              </w:rPr>
              <w:t>étudiante</w:t>
            </w:r>
          </w:p>
          <w:p w14:paraId="3591FFB3" w14:textId="77777777" w:rsidR="006E45B2" w:rsidRPr="00C11659" w:rsidRDefault="006E45B2" w:rsidP="00740C59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En acceptant </w:t>
            </w:r>
            <w:r w:rsidR="000F64A1">
              <w:rPr>
                <w:rFonts w:ascii="Arial" w:hAnsi="Arial" w:cs="Arial"/>
                <w:sz w:val="20"/>
                <w:szCs w:val="20"/>
              </w:rPr>
              <w:t>le soutien financier</w:t>
            </w:r>
            <w:r w:rsidRPr="00C11659">
              <w:rPr>
                <w:rFonts w:ascii="Arial" w:hAnsi="Arial" w:cs="Arial"/>
                <w:sz w:val="20"/>
                <w:szCs w:val="20"/>
              </w:rPr>
              <w:t>, je m’engage à :</w:t>
            </w:r>
          </w:p>
          <w:p w14:paraId="3D0B5629" w14:textId="36AEDBE8" w:rsidR="000F64A1" w:rsidRDefault="00FE324D" w:rsidP="00740C59">
            <w:pPr>
              <w:pStyle w:val="Paragraphedeliste"/>
              <w:keepNext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F64A1">
              <w:rPr>
                <w:rFonts w:ascii="Arial" w:hAnsi="Arial" w:cs="Arial"/>
                <w:sz w:val="20"/>
                <w:szCs w:val="20"/>
              </w:rPr>
              <w:t xml:space="preserve">’inscrire au registre du CdRV en tant </w:t>
            </w:r>
            <w:r w:rsidR="00691DE2">
              <w:rPr>
                <w:rFonts w:ascii="Arial" w:hAnsi="Arial" w:cs="Arial"/>
                <w:sz w:val="20"/>
                <w:szCs w:val="20"/>
              </w:rPr>
              <w:t>que personne</w:t>
            </w:r>
            <w:r w:rsidR="00EA769F">
              <w:rPr>
                <w:rFonts w:ascii="Arial" w:hAnsi="Arial" w:cs="Arial"/>
                <w:sz w:val="20"/>
                <w:szCs w:val="20"/>
              </w:rPr>
              <w:t xml:space="preserve"> étudiante</w:t>
            </w:r>
            <w:r w:rsidR="000F64A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CA02DF" w14:textId="77777777" w:rsidR="00FE324D" w:rsidRPr="00FE324D" w:rsidRDefault="00FE324D" w:rsidP="00740C59">
            <w:pPr>
              <w:pStyle w:val="Paragraphedeliste"/>
              <w:keepNext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E324D">
              <w:rPr>
                <w:rFonts w:ascii="Arial" w:hAnsi="Arial" w:cs="Arial"/>
                <w:sz w:val="20"/>
                <w:szCs w:val="20"/>
              </w:rPr>
              <w:t>Fournir mon horaire de cours pour période visée par ce concours;</w:t>
            </w:r>
          </w:p>
          <w:p w14:paraId="76F53E74" w14:textId="69B6D08C" w:rsidR="000F64A1" w:rsidRPr="00C11659" w:rsidRDefault="000F64A1" w:rsidP="00740C59">
            <w:pPr>
              <w:pStyle w:val="Paragraphedeliste"/>
              <w:keepNext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Mentionner le CdRV dans mes publications et lors de présentations orales ou par affiches;</w:t>
            </w:r>
          </w:p>
          <w:p w14:paraId="2ECF8C0B" w14:textId="66F1E245" w:rsidR="006E45B2" w:rsidRPr="006B49CE" w:rsidRDefault="000F64A1" w:rsidP="00740C59">
            <w:pPr>
              <w:pStyle w:val="Paragraphedeliste"/>
              <w:keepNext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Présenter mes travaux de </w:t>
            </w: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lors des activités scientifiques du CdRV (Journée scientifique ou autres)</w:t>
            </w:r>
            <w:r w:rsidRPr="006B49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AE1" w:rsidRPr="00C11659" w14:paraId="399A4C71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6344B90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 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F43922E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E4BB165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8E162DB" w14:textId="77777777" w:rsidR="00FB3AE1" w:rsidRPr="0038059C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AE1" w:rsidRPr="00C11659" w14:paraId="2D7FB9BB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F735F91" w14:textId="77777777" w:rsidR="00FB3AE1" w:rsidRPr="00C11659" w:rsidRDefault="00FB3AE1" w:rsidP="00FB3AE1">
            <w:pPr>
              <w:tabs>
                <w:tab w:val="right" w:pos="6256"/>
                <w:tab w:val="right" w:pos="7087"/>
                <w:tab w:val="right" w:pos="989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Des directrices et directeurs de recherche</w:t>
            </w:r>
          </w:p>
          <w:p w14:paraId="382639AF" w14:textId="0D969BE2" w:rsidR="00FB3AE1" w:rsidRPr="00C11659" w:rsidRDefault="00FB3AE1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Les directrices et directeurs de recherche s’engagent à encadrer les travaux des</w:t>
            </w:r>
            <w:r w:rsidR="00691DE2">
              <w:rPr>
                <w:rFonts w:ascii="Arial" w:hAnsi="Arial" w:cs="Arial"/>
                <w:sz w:val="20"/>
                <w:szCs w:val="20"/>
              </w:rPr>
              <w:t xml:space="preserve"> personnes </w:t>
            </w:r>
            <w:r w:rsidR="00EA769F">
              <w:rPr>
                <w:rFonts w:ascii="Arial" w:hAnsi="Arial" w:cs="Arial"/>
                <w:sz w:val="20"/>
                <w:szCs w:val="20"/>
              </w:rPr>
              <w:t xml:space="preserve">étudiantes 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et à leur donner les moyens matériels et financiers de réaliser leur projet de </w:t>
            </w:r>
            <w:r w:rsidR="006F68A9">
              <w:rPr>
                <w:rFonts w:ascii="Arial" w:hAnsi="Arial" w:cs="Arial"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AE1" w:rsidRPr="00C11659" w14:paraId="07971D7B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804F588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14C1789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F2F8DEE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E64AEEA" w14:textId="77777777" w:rsidR="00FB3AE1" w:rsidRPr="0038059C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AE1" w:rsidRPr="00C11659" w14:paraId="12E8F71D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B529C53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B43EF2C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83B4EB7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6479341" w14:textId="77777777" w:rsidR="00FB3AE1" w:rsidRPr="0038059C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AE1" w:rsidRPr="00C11659" w14:paraId="299F1991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E5CC67D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83770AB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1EA1FFF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DDA453E" w14:textId="77777777" w:rsidR="00FB3AE1" w:rsidRPr="0038059C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DF95507" w14:textId="73A36F66" w:rsidR="00DF79A1" w:rsidRDefault="00DF79A1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5FF58FAB" w14:textId="77777777" w:rsidR="00DA7D25" w:rsidRPr="00C11659" w:rsidRDefault="00DA7D25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313FA691" w14:textId="77777777" w:rsidR="00503276" w:rsidRPr="00C11659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</w:rPr>
        <w:t>Veuillez acheminer votre dossier de candidature par courrier électronique</w:t>
      </w:r>
      <w:r w:rsidR="00503276" w:rsidRPr="00C11659">
        <w:rPr>
          <w:rFonts w:ascii="Arial" w:hAnsi="Arial" w:cs="Arial"/>
          <w:b/>
          <w:sz w:val="20"/>
          <w:szCs w:val="20"/>
        </w:rPr>
        <w:t> :</w:t>
      </w:r>
    </w:p>
    <w:p w14:paraId="71E5C4EA" w14:textId="2A0CA672" w:rsidR="008D2C08" w:rsidRDefault="00290A1C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Style w:val="Lienhypertexte"/>
          <w:rFonts w:ascii="Arial" w:hAnsi="Arial" w:cs="Arial"/>
          <w:sz w:val="20"/>
          <w:szCs w:val="20"/>
          <w:lang w:val="fr-FR"/>
        </w:rPr>
      </w:pPr>
      <w:hyperlink r:id="rId8" w:history="1">
        <w:r w:rsidR="00DF79A1" w:rsidRPr="00C11659">
          <w:rPr>
            <w:rStyle w:val="Lienhypertexte"/>
            <w:rFonts w:ascii="Arial" w:hAnsi="Arial" w:cs="Arial"/>
            <w:sz w:val="20"/>
            <w:szCs w:val="20"/>
            <w:lang w:val="fr-FR"/>
          </w:rPr>
          <w:t>direction-cdrv@usherbrooke.ca</w:t>
        </w:r>
      </w:hyperlink>
    </w:p>
    <w:p w14:paraId="16C046B6" w14:textId="23600B9F" w:rsidR="00DF79A1" w:rsidRPr="00C11659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11659">
        <w:rPr>
          <w:rFonts w:ascii="Arial" w:hAnsi="Arial" w:cs="Arial"/>
          <w:b/>
          <w:sz w:val="20"/>
          <w:szCs w:val="20"/>
        </w:rPr>
        <w:t>au</w:t>
      </w:r>
      <w:proofErr w:type="gramEnd"/>
      <w:r w:rsidRPr="00C11659">
        <w:rPr>
          <w:rFonts w:ascii="Arial" w:hAnsi="Arial" w:cs="Arial"/>
          <w:b/>
          <w:sz w:val="20"/>
          <w:szCs w:val="20"/>
        </w:rPr>
        <w:t xml:space="preserve"> plus </w:t>
      </w:r>
      <w:r w:rsidRPr="00945DC0">
        <w:rPr>
          <w:rFonts w:ascii="Arial" w:hAnsi="Arial" w:cs="Arial"/>
          <w:b/>
          <w:sz w:val="20"/>
          <w:szCs w:val="20"/>
        </w:rPr>
        <w:t>tard le </w:t>
      </w:r>
      <w:bookmarkStart w:id="0" w:name="_GoBack"/>
      <w:r w:rsidR="00625944" w:rsidRPr="00290A1C">
        <w:rPr>
          <w:rFonts w:ascii="Arial" w:hAnsi="Arial" w:cs="Arial"/>
          <w:b/>
          <w:sz w:val="20"/>
          <w:szCs w:val="20"/>
        </w:rPr>
        <w:t>1</w:t>
      </w:r>
      <w:r w:rsidR="00625944" w:rsidRPr="00290A1C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625944" w:rsidRPr="00290A1C">
        <w:rPr>
          <w:rFonts w:ascii="Arial" w:hAnsi="Arial" w:cs="Arial"/>
          <w:b/>
          <w:sz w:val="20"/>
          <w:szCs w:val="20"/>
        </w:rPr>
        <w:t xml:space="preserve"> mars</w:t>
      </w:r>
      <w:r w:rsidR="00C3571F" w:rsidRPr="00290A1C">
        <w:rPr>
          <w:rFonts w:ascii="Arial" w:hAnsi="Arial" w:cs="Arial"/>
          <w:b/>
          <w:sz w:val="20"/>
          <w:szCs w:val="20"/>
        </w:rPr>
        <w:t xml:space="preserve"> 2024</w:t>
      </w:r>
      <w:r w:rsidR="00232C49" w:rsidRPr="00290A1C">
        <w:rPr>
          <w:rFonts w:ascii="Arial" w:hAnsi="Arial" w:cs="Arial"/>
          <w:b/>
          <w:sz w:val="20"/>
          <w:szCs w:val="20"/>
        </w:rPr>
        <w:t xml:space="preserve"> à </w:t>
      </w:r>
      <w:r w:rsidR="00A50A9B" w:rsidRPr="00290A1C">
        <w:rPr>
          <w:rFonts w:ascii="Arial" w:hAnsi="Arial" w:cs="Arial"/>
          <w:b/>
          <w:sz w:val="20"/>
          <w:szCs w:val="20"/>
        </w:rPr>
        <w:t>23 h 59</w:t>
      </w:r>
      <w:bookmarkEnd w:id="0"/>
    </w:p>
    <w:p w14:paraId="696577C6" w14:textId="77777777" w:rsidR="00A02DA7" w:rsidRDefault="00E419C2" w:rsidP="000F64A1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11659">
        <w:rPr>
          <w:rFonts w:ascii="Arial" w:hAnsi="Arial" w:cs="Arial"/>
          <w:b/>
          <w:sz w:val="20"/>
          <w:szCs w:val="20"/>
          <w:lang w:val="fr-FR"/>
        </w:rPr>
        <w:t>(S.V.P.</w:t>
      </w:r>
      <w:r w:rsidR="00E730A6" w:rsidRPr="00C11659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A02DA7">
        <w:rPr>
          <w:rFonts w:ascii="Arial" w:hAnsi="Arial" w:cs="Arial"/>
          <w:b/>
          <w:sz w:val="20"/>
          <w:szCs w:val="20"/>
          <w:lang w:val="fr-FR"/>
        </w:rPr>
        <w:t>mentionner dans l’objet :</w:t>
      </w:r>
    </w:p>
    <w:p w14:paraId="41BF739A" w14:textId="4A1CECF3" w:rsidR="00E419C2" w:rsidRDefault="00DB2C64" w:rsidP="00A02D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</w:rPr>
        <w:t>«</w:t>
      </w:r>
      <w:r w:rsidR="00A63A5B">
        <w:rPr>
          <w:rFonts w:ascii="Arial" w:hAnsi="Arial" w:cs="Arial"/>
          <w:b/>
          <w:sz w:val="20"/>
          <w:szCs w:val="20"/>
        </w:rPr>
        <w:t xml:space="preserve"> </w:t>
      </w:r>
      <w:r w:rsidR="000F64A1" w:rsidRPr="00C11659">
        <w:rPr>
          <w:rFonts w:ascii="Arial" w:hAnsi="Arial" w:cs="Arial"/>
          <w:b/>
          <w:smallCaps/>
          <w:sz w:val="20"/>
          <w:szCs w:val="20"/>
        </w:rPr>
        <w:t xml:space="preserve">CdRV – 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Soutien financier pour les </w:t>
      </w:r>
      <w:r w:rsidR="00691DE2">
        <w:rPr>
          <w:rFonts w:ascii="Arial" w:hAnsi="Arial" w:cs="Arial"/>
          <w:b/>
          <w:smallCaps/>
          <w:sz w:val="20"/>
          <w:szCs w:val="20"/>
        </w:rPr>
        <w:t xml:space="preserve">personnes </w:t>
      </w:r>
      <w:r w:rsidR="006B49CE">
        <w:rPr>
          <w:rFonts w:ascii="Arial" w:hAnsi="Arial" w:cs="Arial"/>
          <w:b/>
          <w:smallCaps/>
          <w:sz w:val="20"/>
          <w:szCs w:val="20"/>
        </w:rPr>
        <w:t>étudiant</w:t>
      </w:r>
      <w:r w:rsidR="00EA769F">
        <w:rPr>
          <w:rFonts w:ascii="Arial" w:hAnsi="Arial" w:cs="Arial"/>
          <w:b/>
          <w:smallCaps/>
          <w:sz w:val="20"/>
          <w:szCs w:val="20"/>
        </w:rPr>
        <w:t>e</w:t>
      </w:r>
      <w:r w:rsidR="006B49CE">
        <w:rPr>
          <w:rFonts w:ascii="Arial" w:hAnsi="Arial" w:cs="Arial"/>
          <w:b/>
          <w:smallCaps/>
          <w:sz w:val="20"/>
          <w:szCs w:val="20"/>
        </w:rPr>
        <w:t>s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 en recherche au </w:t>
      </w:r>
      <w:r w:rsidR="00D7044C">
        <w:rPr>
          <w:rFonts w:ascii="Arial" w:hAnsi="Arial" w:cs="Arial"/>
          <w:b/>
          <w:smallCaps/>
          <w:sz w:val="20"/>
          <w:szCs w:val="20"/>
        </w:rPr>
        <w:t>baccalauréat</w:t>
      </w:r>
      <w:r w:rsidR="00002953">
        <w:rPr>
          <w:rFonts w:ascii="Arial" w:hAnsi="Arial" w:cs="Arial"/>
          <w:b/>
          <w:smallCaps/>
          <w:sz w:val="20"/>
          <w:szCs w:val="20"/>
        </w:rPr>
        <w:t xml:space="preserve"> -</w:t>
      </w:r>
      <w:r w:rsidR="00691DE2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7044C">
        <w:rPr>
          <w:rFonts w:ascii="Arial" w:hAnsi="Arial" w:cs="Arial"/>
          <w:b/>
          <w:smallCaps/>
          <w:sz w:val="20"/>
          <w:szCs w:val="20"/>
        </w:rPr>
        <w:t>202</w:t>
      </w:r>
      <w:r w:rsidR="00C3571F">
        <w:rPr>
          <w:rFonts w:ascii="Arial" w:hAnsi="Arial" w:cs="Arial"/>
          <w:b/>
          <w:smallCaps/>
          <w:sz w:val="20"/>
          <w:szCs w:val="20"/>
        </w:rPr>
        <w:t>4</w:t>
      </w:r>
      <w:r w:rsidR="00002953">
        <w:rPr>
          <w:rFonts w:ascii="Arial" w:hAnsi="Arial" w:cs="Arial"/>
          <w:b/>
          <w:smallCaps/>
          <w:sz w:val="20"/>
          <w:szCs w:val="20"/>
        </w:rPr>
        <w:t xml:space="preserve"> - </w:t>
      </w:r>
      <w:r w:rsidR="00625944">
        <w:rPr>
          <w:rFonts w:ascii="Arial" w:hAnsi="Arial" w:cs="Arial"/>
          <w:b/>
          <w:smallCaps/>
          <w:sz w:val="20"/>
          <w:szCs w:val="20"/>
        </w:rPr>
        <w:t>Été</w:t>
      </w:r>
      <w:r w:rsidR="00A02DA7">
        <w:rPr>
          <w:rFonts w:ascii="Arial" w:hAnsi="Arial" w:cs="Arial"/>
          <w:b/>
          <w:smallCaps/>
          <w:sz w:val="20"/>
          <w:szCs w:val="20"/>
        </w:rPr>
        <w:t xml:space="preserve"> »</w:t>
      </w:r>
      <w:r w:rsidR="00E419C2" w:rsidRPr="00C11659">
        <w:rPr>
          <w:rFonts w:ascii="Arial" w:hAnsi="Arial" w:cs="Arial"/>
          <w:b/>
          <w:sz w:val="20"/>
          <w:szCs w:val="20"/>
        </w:rPr>
        <w:t>)</w:t>
      </w:r>
    </w:p>
    <w:p w14:paraId="68C2AD70" w14:textId="77777777" w:rsidR="00A02DA7" w:rsidRPr="00C11659" w:rsidRDefault="00A02DA7" w:rsidP="00A02DA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84A15E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IMPORTANT</w:t>
      </w:r>
      <w:r w:rsidR="0050327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 ! </w:t>
      </w:r>
    </w:p>
    <w:p w14:paraId="6E2F5A67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Veuillez respecter la police (A</w:t>
      </w:r>
      <w:r w:rsidR="009C119B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rial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10) 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et l’espace réservé 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pour compléter votre demande. Toute demande ne respect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ant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pas cette consigne ne sera pas évaluée.</w:t>
      </w:r>
    </w:p>
    <w:p w14:paraId="29AC17A8" w14:textId="77777777" w:rsidR="00837E0B" w:rsidRPr="00C11659" w:rsidRDefault="005A5B6C" w:rsidP="0050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MERCI !</w:t>
      </w:r>
    </w:p>
    <w:sectPr w:rsidR="00837E0B" w:rsidRPr="00C11659" w:rsidSect="000D5CD7">
      <w:footerReference w:type="default" r:id="rId9"/>
      <w:headerReference w:type="first" r:id="rId10"/>
      <w:footerReference w:type="first" r:id="rId11"/>
      <w:pgSz w:w="12240" w:h="15840" w:code="1"/>
      <w:pgMar w:top="1151" w:right="1440" w:bottom="1440" w:left="231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C564" w14:textId="77777777" w:rsidR="0036777E" w:rsidRDefault="0036777E" w:rsidP="00911A21">
      <w:r>
        <w:separator/>
      </w:r>
    </w:p>
  </w:endnote>
  <w:endnote w:type="continuationSeparator" w:id="0">
    <w:p w14:paraId="20F3A9FD" w14:textId="77777777" w:rsidR="0036777E" w:rsidRDefault="0036777E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78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B4EF9B" w14:textId="77777777" w:rsidR="00453530" w:rsidRDefault="00453530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8EB1F" w14:textId="77777777" w:rsidR="00453530" w:rsidRDefault="004535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86037"/>
      <w:docPartObj>
        <w:docPartGallery w:val="Page Numbers (Bottom of Page)"/>
        <w:docPartUnique/>
      </w:docPartObj>
    </w:sdtPr>
    <w:sdtEndPr/>
    <w:sdtContent>
      <w:sdt>
        <w:sdtPr>
          <w:id w:val="1372493396"/>
          <w:docPartObj>
            <w:docPartGallery w:val="Page Numbers (Top of Page)"/>
            <w:docPartUnique/>
          </w:docPartObj>
        </w:sdtPr>
        <w:sdtEndPr/>
        <w:sdtContent>
          <w:p w14:paraId="77502C0B" w14:textId="77777777" w:rsidR="0076381F" w:rsidRDefault="0076381F" w:rsidP="0076381F">
            <w:pPr>
              <w:pStyle w:val="Pieddepage"/>
              <w:spacing w:after="0"/>
              <w:jc w:val="right"/>
            </w:pPr>
          </w:p>
          <w:p w14:paraId="0AC49E6F" w14:textId="0D20E415" w:rsidR="0076381F" w:rsidRDefault="0076381F" w:rsidP="00FE2F6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EAA72" w14:textId="56F832E0" w:rsidR="00EC38E9" w:rsidRPr="0076381F" w:rsidRDefault="00EC38E9" w:rsidP="00763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53C9" w14:textId="77777777" w:rsidR="0036777E" w:rsidRDefault="0036777E" w:rsidP="00911A21">
      <w:r>
        <w:separator/>
      </w:r>
    </w:p>
  </w:footnote>
  <w:footnote w:type="continuationSeparator" w:id="0">
    <w:p w14:paraId="70C24484" w14:textId="77777777" w:rsidR="0036777E" w:rsidRDefault="0036777E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Ind w:w="-23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21"/>
    </w:tblGrid>
    <w:tr w:rsidR="007905F7" w14:paraId="60F5E547" w14:textId="77777777" w:rsidTr="00E53CF7">
      <w:trPr>
        <w:trHeight w:val="1326"/>
      </w:trPr>
      <w:tc>
        <w:tcPr>
          <w:tcW w:w="10421" w:type="dxa"/>
        </w:tcPr>
        <w:p w14:paraId="323703EB" w14:textId="77777777" w:rsidR="00655FEB" w:rsidRDefault="00655FEB" w:rsidP="00655FEB">
          <w:pPr>
            <w:pStyle w:val="En-tte"/>
            <w:tabs>
              <w:tab w:val="clear" w:pos="8640"/>
            </w:tabs>
            <w:spacing w:after="0"/>
            <w:ind w:left="96" w:right="992"/>
            <w:rPr>
              <w:noProof/>
              <w:lang w:eastAsia="fr-CA"/>
            </w:rPr>
          </w:pPr>
        </w:p>
        <w:p w14:paraId="039E0A18" w14:textId="77777777" w:rsidR="00E96939" w:rsidRPr="005216D1" w:rsidRDefault="00E53CF7" w:rsidP="00DA7D25">
          <w:pPr>
            <w:pStyle w:val="En-tte"/>
            <w:tabs>
              <w:tab w:val="clear" w:pos="8640"/>
              <w:tab w:val="left" w:pos="2310"/>
            </w:tabs>
            <w:spacing w:after="0"/>
            <w:ind w:left="2295" w:right="992"/>
            <w:rPr>
              <w:rFonts w:ascii="Arial Narrow" w:hAnsi="Arial Narrow" w:cs="Arial"/>
              <w:b/>
              <w:sz w:val="18"/>
            </w:rPr>
          </w:pPr>
          <w:r>
            <w:rPr>
              <w:rFonts w:ascii="Arial Narrow" w:hAnsi="Arial Narrow" w:cs="Arial"/>
              <w:b/>
              <w:noProof/>
              <w:sz w:val="18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 wp14:anchorId="44FDE282" wp14:editId="22157A4C">
                <wp:simplePos x="0" y="0"/>
                <wp:positionH relativeFrom="column">
                  <wp:posOffset>933450</wp:posOffset>
                </wp:positionH>
                <wp:positionV relativeFrom="paragraph">
                  <wp:posOffset>115570</wp:posOffset>
                </wp:positionV>
                <wp:extent cx="2343150" cy="816435"/>
                <wp:effectExtent l="0" t="0" r="0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rançais couleur SANS CS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81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69B53A" w14:textId="77777777" w:rsidR="00911A21" w:rsidRPr="00503276" w:rsidRDefault="00911A21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8.5pt;height:49.5pt" o:bullet="t">
        <v:imagedata r:id="rId1" o:title="Goutte2"/>
      </v:shape>
    </w:pict>
  </w:numPicBullet>
  <w:numPicBullet w:numPicBulletId="1">
    <w:pict>
      <v:shape id="_x0000_i1030" type="#_x0000_t75" style="width:58.5pt;height:49.5pt" o:bullet="t">
        <v:imagedata r:id="rId2" o:title="Goutte2"/>
      </v:shape>
    </w:pict>
  </w:numPicBullet>
  <w:numPicBullet w:numPicBulletId="2">
    <w:pict>
      <v:shape id="_x0000_i1031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909"/>
    <w:multiLevelType w:val="hybridMultilevel"/>
    <w:tmpl w:val="A62E9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66790"/>
    <w:multiLevelType w:val="hybridMultilevel"/>
    <w:tmpl w:val="7950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TIzNTM0NDAxMTBX0lEKTi0uzszPAykwNKgFABYcb2EtAAAA"/>
  </w:docVars>
  <w:rsids>
    <w:rsidRoot w:val="00831556"/>
    <w:rsid w:val="00002953"/>
    <w:rsid w:val="00003FA4"/>
    <w:rsid w:val="0000488A"/>
    <w:rsid w:val="000345BD"/>
    <w:rsid w:val="00044DF8"/>
    <w:rsid w:val="00047CB0"/>
    <w:rsid w:val="000676B1"/>
    <w:rsid w:val="00076211"/>
    <w:rsid w:val="00083376"/>
    <w:rsid w:val="00085141"/>
    <w:rsid w:val="000948F8"/>
    <w:rsid w:val="000968A0"/>
    <w:rsid w:val="000A4C2A"/>
    <w:rsid w:val="000B0B41"/>
    <w:rsid w:val="000C0B7D"/>
    <w:rsid w:val="000C11D6"/>
    <w:rsid w:val="000C295A"/>
    <w:rsid w:val="000D5CD7"/>
    <w:rsid w:val="000F64A1"/>
    <w:rsid w:val="0010229D"/>
    <w:rsid w:val="00115110"/>
    <w:rsid w:val="00137B88"/>
    <w:rsid w:val="00143ADB"/>
    <w:rsid w:val="0015799F"/>
    <w:rsid w:val="001805ED"/>
    <w:rsid w:val="001864AC"/>
    <w:rsid w:val="001A7F8E"/>
    <w:rsid w:val="001D2800"/>
    <w:rsid w:val="001D2FD0"/>
    <w:rsid w:val="001D43F5"/>
    <w:rsid w:val="001E2F61"/>
    <w:rsid w:val="001E73CC"/>
    <w:rsid w:val="001F5DC1"/>
    <w:rsid w:val="00217ED4"/>
    <w:rsid w:val="00232C49"/>
    <w:rsid w:val="00236102"/>
    <w:rsid w:val="00272233"/>
    <w:rsid w:val="002900EB"/>
    <w:rsid w:val="00290A1C"/>
    <w:rsid w:val="00295D66"/>
    <w:rsid w:val="002A425A"/>
    <w:rsid w:val="002A6C86"/>
    <w:rsid w:val="002B0963"/>
    <w:rsid w:val="002B4A06"/>
    <w:rsid w:val="002C0D4B"/>
    <w:rsid w:val="002C4021"/>
    <w:rsid w:val="002E5419"/>
    <w:rsid w:val="002F6F3C"/>
    <w:rsid w:val="003219A2"/>
    <w:rsid w:val="00323179"/>
    <w:rsid w:val="00345D41"/>
    <w:rsid w:val="00364F94"/>
    <w:rsid w:val="00367547"/>
    <w:rsid w:val="0036777E"/>
    <w:rsid w:val="0038059C"/>
    <w:rsid w:val="0038691A"/>
    <w:rsid w:val="0039390C"/>
    <w:rsid w:val="003A1895"/>
    <w:rsid w:val="003B7E60"/>
    <w:rsid w:val="0040299B"/>
    <w:rsid w:val="00412606"/>
    <w:rsid w:val="00414F33"/>
    <w:rsid w:val="00453530"/>
    <w:rsid w:val="00456055"/>
    <w:rsid w:val="00464C75"/>
    <w:rsid w:val="004733DB"/>
    <w:rsid w:val="004B3A9F"/>
    <w:rsid w:val="004C2376"/>
    <w:rsid w:val="00503276"/>
    <w:rsid w:val="005216D1"/>
    <w:rsid w:val="00522495"/>
    <w:rsid w:val="00523332"/>
    <w:rsid w:val="00536C82"/>
    <w:rsid w:val="0053758B"/>
    <w:rsid w:val="00544E3E"/>
    <w:rsid w:val="005536CA"/>
    <w:rsid w:val="0055720E"/>
    <w:rsid w:val="005769D1"/>
    <w:rsid w:val="00581D32"/>
    <w:rsid w:val="00584BF7"/>
    <w:rsid w:val="00592C48"/>
    <w:rsid w:val="005A5B6C"/>
    <w:rsid w:val="005C406A"/>
    <w:rsid w:val="005C76FF"/>
    <w:rsid w:val="005D6130"/>
    <w:rsid w:val="005F1754"/>
    <w:rsid w:val="005F2EBB"/>
    <w:rsid w:val="005F5681"/>
    <w:rsid w:val="0060701B"/>
    <w:rsid w:val="00613668"/>
    <w:rsid w:val="00616B43"/>
    <w:rsid w:val="0062391E"/>
    <w:rsid w:val="00625944"/>
    <w:rsid w:val="0062599E"/>
    <w:rsid w:val="00651556"/>
    <w:rsid w:val="00655FEB"/>
    <w:rsid w:val="0068085D"/>
    <w:rsid w:val="00691DE2"/>
    <w:rsid w:val="00692E01"/>
    <w:rsid w:val="00693AF2"/>
    <w:rsid w:val="00696263"/>
    <w:rsid w:val="006A0181"/>
    <w:rsid w:val="006A73C5"/>
    <w:rsid w:val="006B1617"/>
    <w:rsid w:val="006B49CE"/>
    <w:rsid w:val="006E1A7B"/>
    <w:rsid w:val="006E45B2"/>
    <w:rsid w:val="006E7EF8"/>
    <w:rsid w:val="006F646C"/>
    <w:rsid w:val="006F68A9"/>
    <w:rsid w:val="00703FB9"/>
    <w:rsid w:val="007155BB"/>
    <w:rsid w:val="0073234C"/>
    <w:rsid w:val="00740C59"/>
    <w:rsid w:val="007524DA"/>
    <w:rsid w:val="00761A34"/>
    <w:rsid w:val="0076381F"/>
    <w:rsid w:val="007711DE"/>
    <w:rsid w:val="00772D02"/>
    <w:rsid w:val="007841E0"/>
    <w:rsid w:val="007905F7"/>
    <w:rsid w:val="0079614C"/>
    <w:rsid w:val="007B474C"/>
    <w:rsid w:val="007C5E81"/>
    <w:rsid w:val="007D02F1"/>
    <w:rsid w:val="00810147"/>
    <w:rsid w:val="00831556"/>
    <w:rsid w:val="008335FD"/>
    <w:rsid w:val="00837E0B"/>
    <w:rsid w:val="00846A48"/>
    <w:rsid w:val="0085229A"/>
    <w:rsid w:val="00863CDA"/>
    <w:rsid w:val="008711FC"/>
    <w:rsid w:val="0088384D"/>
    <w:rsid w:val="008C4392"/>
    <w:rsid w:val="008D1792"/>
    <w:rsid w:val="008D2649"/>
    <w:rsid w:val="008D2C08"/>
    <w:rsid w:val="008E5676"/>
    <w:rsid w:val="00911A21"/>
    <w:rsid w:val="00913B15"/>
    <w:rsid w:val="009264FB"/>
    <w:rsid w:val="00945DC0"/>
    <w:rsid w:val="00953D3F"/>
    <w:rsid w:val="0096051C"/>
    <w:rsid w:val="009715C4"/>
    <w:rsid w:val="009778BE"/>
    <w:rsid w:val="009A02ED"/>
    <w:rsid w:val="009B1B24"/>
    <w:rsid w:val="009B787D"/>
    <w:rsid w:val="009C119B"/>
    <w:rsid w:val="009E60FB"/>
    <w:rsid w:val="00A02DA7"/>
    <w:rsid w:val="00A07161"/>
    <w:rsid w:val="00A26438"/>
    <w:rsid w:val="00A37E3B"/>
    <w:rsid w:val="00A423CD"/>
    <w:rsid w:val="00A500CF"/>
    <w:rsid w:val="00A50A9B"/>
    <w:rsid w:val="00A56CC1"/>
    <w:rsid w:val="00A63A5B"/>
    <w:rsid w:val="00A65299"/>
    <w:rsid w:val="00A8186A"/>
    <w:rsid w:val="00AE6A78"/>
    <w:rsid w:val="00AF0FCA"/>
    <w:rsid w:val="00AF5E11"/>
    <w:rsid w:val="00B02D5E"/>
    <w:rsid w:val="00B04B73"/>
    <w:rsid w:val="00B06B5A"/>
    <w:rsid w:val="00B12285"/>
    <w:rsid w:val="00B15F0E"/>
    <w:rsid w:val="00B8579A"/>
    <w:rsid w:val="00BC6FD3"/>
    <w:rsid w:val="00C056FA"/>
    <w:rsid w:val="00C11659"/>
    <w:rsid w:val="00C262C7"/>
    <w:rsid w:val="00C3571F"/>
    <w:rsid w:val="00C37C49"/>
    <w:rsid w:val="00C449CB"/>
    <w:rsid w:val="00C63185"/>
    <w:rsid w:val="00C66E62"/>
    <w:rsid w:val="00C66F55"/>
    <w:rsid w:val="00C84B92"/>
    <w:rsid w:val="00C96BB7"/>
    <w:rsid w:val="00CB5528"/>
    <w:rsid w:val="00CC7A40"/>
    <w:rsid w:val="00CD2F4C"/>
    <w:rsid w:val="00CE07C8"/>
    <w:rsid w:val="00CE59A9"/>
    <w:rsid w:val="00D108A4"/>
    <w:rsid w:val="00D45C89"/>
    <w:rsid w:val="00D60ED2"/>
    <w:rsid w:val="00D7044C"/>
    <w:rsid w:val="00D82F1B"/>
    <w:rsid w:val="00D92BF8"/>
    <w:rsid w:val="00D93EE6"/>
    <w:rsid w:val="00DA6B64"/>
    <w:rsid w:val="00DA7D25"/>
    <w:rsid w:val="00DB2C64"/>
    <w:rsid w:val="00DC068F"/>
    <w:rsid w:val="00DD52CE"/>
    <w:rsid w:val="00DD7266"/>
    <w:rsid w:val="00DF79A1"/>
    <w:rsid w:val="00E028DE"/>
    <w:rsid w:val="00E02FB6"/>
    <w:rsid w:val="00E133EB"/>
    <w:rsid w:val="00E1489C"/>
    <w:rsid w:val="00E335BA"/>
    <w:rsid w:val="00E35EDC"/>
    <w:rsid w:val="00E419C2"/>
    <w:rsid w:val="00E53CF7"/>
    <w:rsid w:val="00E61093"/>
    <w:rsid w:val="00E730A6"/>
    <w:rsid w:val="00E96939"/>
    <w:rsid w:val="00EA769F"/>
    <w:rsid w:val="00EC38E9"/>
    <w:rsid w:val="00EE6A50"/>
    <w:rsid w:val="00EE6D2D"/>
    <w:rsid w:val="00F13EFB"/>
    <w:rsid w:val="00F27C30"/>
    <w:rsid w:val="00F35A8F"/>
    <w:rsid w:val="00F44EA2"/>
    <w:rsid w:val="00F4672E"/>
    <w:rsid w:val="00F53297"/>
    <w:rsid w:val="00F707F8"/>
    <w:rsid w:val="00F7444F"/>
    <w:rsid w:val="00F83B65"/>
    <w:rsid w:val="00F844E7"/>
    <w:rsid w:val="00F85C43"/>
    <w:rsid w:val="00F8798F"/>
    <w:rsid w:val="00FB3AA7"/>
    <w:rsid w:val="00FB3AE1"/>
    <w:rsid w:val="00FC19F4"/>
    <w:rsid w:val="00FE2F64"/>
    <w:rsid w:val="00FE324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4CE03"/>
  <w15:docId w15:val="{99169430-8EFB-40CF-95DD-CDE8851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?subject=CDRV%20&#8211;%20SOUTIEN%20FINANCIER%20POUR%20LES%20STAGIAIRES%20EN%20RECHERCHE%20AU%20BACCALAUR&#201;AT%20-%202021-2022%20-%20PRINTEM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52D0-93ED-453F-AF3F-340EF5CD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</Template>
  <TotalTime>13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Elise Laperle</cp:lastModifiedBy>
  <cp:revision>13</cp:revision>
  <cp:lastPrinted>2022-11-16T14:50:00Z</cp:lastPrinted>
  <dcterms:created xsi:type="dcterms:W3CDTF">2022-11-16T14:51:00Z</dcterms:created>
  <dcterms:modified xsi:type="dcterms:W3CDTF">2024-01-25T20:05:00Z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2023-11-14T15:42:21Z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8a1a00a6-761f-452f-8d0a-35454483f2aa</vt:lpwstr>
  </property>
  <property fmtid="{D5CDD505-2E9C-101B-9397-08002B2CF9AE}" pid="8" name="MSIP_Label_6a7d8d5d-78e2-4a62-9fcd-016eb5e4c57c_ContentBits">
    <vt:lpwstr>0</vt:lpwstr>
  </property>
</Properties>
</file>